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99C4" w14:textId="77777777" w:rsidR="00B077F6" w:rsidRDefault="00FA566E" w:rsidP="005968E5">
      <w:pPr>
        <w:spacing w:line="360" w:lineRule="auto"/>
        <w:jc w:val="both"/>
      </w:pPr>
      <w:r>
        <w:rPr>
          <w:noProof/>
          <w:lang w:eastAsia="en-US"/>
        </w:rPr>
        <mc:AlternateContent>
          <mc:Choice Requires="wps">
            <w:drawing>
              <wp:anchor distT="0" distB="0" distL="114300" distR="114300" simplePos="0" relativeHeight="251660288" behindDoc="0" locked="0" layoutInCell="1" allowOverlap="1" wp14:anchorId="35C3D285" wp14:editId="34701959">
                <wp:simplePos x="0" y="0"/>
                <wp:positionH relativeFrom="column">
                  <wp:posOffset>3555365</wp:posOffset>
                </wp:positionH>
                <wp:positionV relativeFrom="paragraph">
                  <wp:posOffset>-459740</wp:posOffset>
                </wp:positionV>
                <wp:extent cx="2675890" cy="277495"/>
                <wp:effectExtent l="1270" t="1270" r="889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77495"/>
                        </a:xfrm>
                        <a:prstGeom prst="rect">
                          <a:avLst/>
                        </a:prstGeom>
                        <a:solidFill>
                          <a:srgbClr val="FFFFFF"/>
                        </a:solidFill>
                        <a:ln w="0">
                          <a:solidFill>
                            <a:schemeClr val="bg1">
                              <a:lumMod val="100000"/>
                              <a:lumOff val="0"/>
                            </a:schemeClr>
                          </a:solidFill>
                          <a:miter lim="800000"/>
                          <a:headEnd/>
                          <a:tailEnd/>
                        </a:ln>
                      </wps:spPr>
                      <wps:txbx>
                        <w:txbxContent>
                          <w:p w14:paraId="72DD833C" w14:textId="77777777" w:rsidR="00B077F6" w:rsidRPr="00B077F6" w:rsidRDefault="00B077F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C3D285" id="_x0000_t202" coordsize="21600,21600" o:spt="202" path="m,l,21600r21600,l21600,xe">
                <v:stroke joinstyle="miter"/>
                <v:path gradientshapeok="t" o:connecttype="rect"/>
              </v:shapetype>
              <v:shape id="Text Box 5" o:spid="_x0000_s1026" type="#_x0000_t202" style="position:absolute;left:0;text-align:left;margin-left:279.95pt;margin-top:-36.2pt;width:210.7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" strokecolor="white [3212]" strokeweight="0">
                <v:textbox style="mso-fit-shape-to-text:t">
                  <w:txbxContent>
                    <w:p w14:paraId="72DD833C" w14:textId="77777777" w:rsidR="00B077F6" w:rsidRPr="00B077F6" w:rsidRDefault="00B077F6" w:rsidP="00B077F6">
                      <w:pPr>
                        <w:pStyle w:val="TreA"/>
                        <w:pBdr>
                          <w:top w:val="none" w:sz="0" w:space="0" w:color="auto"/>
                          <w:left w:val="none" w:sz="0" w:space="0" w:color="auto"/>
                          <w:bottom w:val="none" w:sz="0" w:space="0" w:color="auto"/>
                          <w:right w:val="none" w:sz="0" w:space="0" w:color="auto"/>
                          <w:bar w:val="none" w:sz="0" w:color="auto"/>
                        </w:pBdr>
                        <w:jc w:val="right"/>
                        <w:rPr>
                          <w:rFonts w:ascii="Calibri" w:hAnsi="Calibri" w:cs="Times New Roman"/>
                          <w:i/>
                          <w:iCs/>
                          <w:sz w:val="24"/>
                          <w:szCs w:val="24"/>
                        </w:rPr>
                      </w:pPr>
                    </w:p>
                  </w:txbxContent>
                </v:textbox>
              </v:shape>
            </w:pict>
          </mc:Fallback>
        </mc:AlternateContent>
      </w:r>
    </w:p>
    <w:p w14:paraId="6703E4D1" w14:textId="3E63E303" w:rsidR="000C35A7" w:rsidRDefault="000C35A7" w:rsidP="000C35A7">
      <w:r>
        <w:t>numer sprawy: OR-III.271.1.</w:t>
      </w:r>
      <w:r w:rsidR="007B7834">
        <w:t>4</w:t>
      </w:r>
      <w:r>
        <w:t>.202</w:t>
      </w:r>
      <w:r w:rsidR="007B7834">
        <w:t>4</w:t>
      </w:r>
      <w:r>
        <w:t xml:space="preserve">                                                                          Gorlice, 1</w:t>
      </w:r>
      <w:r w:rsidR="00701047">
        <w:t>7</w:t>
      </w:r>
      <w:r>
        <w:t>.01.202</w:t>
      </w:r>
      <w:r w:rsidR="007B7834">
        <w:t>4</w:t>
      </w:r>
      <w:r>
        <w:t xml:space="preserve"> r.                                                                             </w:t>
      </w:r>
      <w:bookmarkStart w:id="0" w:name="_Hlk97280641"/>
    </w:p>
    <w:p w14:paraId="1B6E265B" w14:textId="77777777" w:rsidR="00743E7E" w:rsidRDefault="000C35A7" w:rsidP="000C35A7">
      <w:pPr>
        <w:shd w:val="clear" w:color="auto" w:fill="FFFFFF"/>
        <w:tabs>
          <w:tab w:val="left" w:pos="413"/>
        </w:tabs>
        <w:spacing w:line="278" w:lineRule="exact"/>
        <w:rPr>
          <w:rFonts w:cs="Arial"/>
          <w:b/>
          <w:sz w:val="26"/>
          <w:szCs w:val="26"/>
        </w:rPr>
      </w:pPr>
      <w:r w:rsidRPr="009D0E51">
        <w:rPr>
          <w:rFonts w:cs="Arial"/>
          <w:b/>
          <w:sz w:val="26"/>
          <w:szCs w:val="26"/>
        </w:rPr>
        <w:t xml:space="preserve">                                             </w:t>
      </w:r>
    </w:p>
    <w:p w14:paraId="6BC23145" w14:textId="77777777" w:rsidR="000C35A7" w:rsidRPr="009142E3" w:rsidRDefault="000C35A7" w:rsidP="000C35A7">
      <w:pPr>
        <w:shd w:val="clear" w:color="auto" w:fill="FFFFFF"/>
        <w:tabs>
          <w:tab w:val="left" w:pos="413"/>
        </w:tabs>
        <w:spacing w:line="278" w:lineRule="exact"/>
        <w:rPr>
          <w:rFonts w:cs="Arial"/>
          <w:b/>
          <w:sz w:val="26"/>
          <w:szCs w:val="26"/>
        </w:rPr>
      </w:pPr>
      <w:r w:rsidRPr="009D0E51">
        <w:rPr>
          <w:rFonts w:cs="Arial"/>
          <w:b/>
          <w:sz w:val="26"/>
          <w:szCs w:val="26"/>
        </w:rPr>
        <w:t xml:space="preserve">             </w:t>
      </w:r>
      <w:r>
        <w:rPr>
          <w:rFonts w:cs="Arial"/>
          <w:b/>
          <w:sz w:val="26"/>
          <w:szCs w:val="26"/>
        </w:rPr>
        <w:t xml:space="preserve">   </w:t>
      </w:r>
      <w:bookmarkEnd w:id="0"/>
    </w:p>
    <w:p w14:paraId="13E91776" w14:textId="77777777" w:rsidR="00743E7E" w:rsidRPr="00F60C47" w:rsidRDefault="00743E7E" w:rsidP="00743E7E">
      <w:pPr>
        <w:shd w:val="clear" w:color="auto" w:fill="FFFFFF"/>
        <w:tabs>
          <w:tab w:val="left" w:leader="dot" w:pos="5918"/>
        </w:tabs>
        <w:jc w:val="center"/>
        <w:rPr>
          <w:spacing w:val="-2"/>
        </w:rPr>
      </w:pPr>
      <w:r w:rsidRPr="00F60C47">
        <w:rPr>
          <w:spacing w:val="-2"/>
        </w:rPr>
        <w:t>Kierownik zamawiającego -   Burmistrz Miasta Gorlice,</w:t>
      </w:r>
    </w:p>
    <w:p w14:paraId="7035B2DA" w14:textId="77777777" w:rsidR="00743E7E" w:rsidRDefault="00743E7E" w:rsidP="00743E7E">
      <w:pPr>
        <w:shd w:val="clear" w:color="auto" w:fill="FFFFFF"/>
        <w:tabs>
          <w:tab w:val="left" w:leader="dot" w:pos="5918"/>
        </w:tabs>
        <w:jc w:val="center"/>
      </w:pPr>
      <w:r w:rsidRPr="00F60C47">
        <w:rPr>
          <w:spacing w:val="-2"/>
        </w:rPr>
        <w:t>z siedzibą w</w:t>
      </w:r>
      <w:r w:rsidRPr="00F60C47">
        <w:t xml:space="preserve"> Gorlicach, </w:t>
      </w:r>
    </w:p>
    <w:p w14:paraId="571B3CBF" w14:textId="77777777" w:rsidR="00743E7E" w:rsidRPr="00F60C47" w:rsidRDefault="00743E7E" w:rsidP="00743E7E">
      <w:pPr>
        <w:shd w:val="clear" w:color="auto" w:fill="FFFFFF"/>
        <w:tabs>
          <w:tab w:val="left" w:leader="dot" w:pos="5918"/>
        </w:tabs>
        <w:jc w:val="center"/>
      </w:pPr>
      <w:r w:rsidRPr="00F60C47">
        <w:t>Rynek 2</w:t>
      </w:r>
      <w:r>
        <w:t>, 38- 300 Gorlice</w:t>
      </w:r>
    </w:p>
    <w:p w14:paraId="4AF6466D" w14:textId="77777777" w:rsidR="00743E7E" w:rsidRPr="008746B9" w:rsidRDefault="00743E7E" w:rsidP="00743E7E">
      <w:pPr>
        <w:shd w:val="clear" w:color="auto" w:fill="FFFFFF"/>
        <w:spacing w:before="278" w:line="278" w:lineRule="exact"/>
        <w:ind w:right="-82"/>
        <w:jc w:val="center"/>
        <w:rPr>
          <w:b/>
          <w:bCs/>
          <w:spacing w:val="-1"/>
          <w:sz w:val="26"/>
          <w:szCs w:val="26"/>
        </w:rPr>
      </w:pPr>
      <w:r w:rsidRPr="008746B9">
        <w:rPr>
          <w:b/>
          <w:bCs/>
          <w:spacing w:val="-3"/>
          <w:sz w:val="26"/>
          <w:szCs w:val="26"/>
        </w:rPr>
        <w:t xml:space="preserve">ZAPRASZA </w:t>
      </w:r>
      <w:r w:rsidRPr="008746B9">
        <w:rPr>
          <w:b/>
          <w:bCs/>
          <w:spacing w:val="-1"/>
          <w:sz w:val="26"/>
          <w:szCs w:val="26"/>
        </w:rPr>
        <w:t>do złożenia propozycji cenowej na zadanie pn.:</w:t>
      </w:r>
    </w:p>
    <w:p w14:paraId="64F891AC" w14:textId="77777777" w:rsidR="00743E7E" w:rsidRPr="007F2462" w:rsidRDefault="00743E7E" w:rsidP="00743E7E">
      <w:pPr>
        <w:shd w:val="clear" w:color="auto" w:fill="FFFFFF"/>
        <w:jc w:val="center"/>
        <w:rPr>
          <w:b/>
          <w:bCs/>
          <w:sz w:val="26"/>
          <w:szCs w:val="26"/>
        </w:rPr>
      </w:pPr>
      <w:r w:rsidRPr="007F2462">
        <w:rPr>
          <w:b/>
          <w:bCs/>
          <w:sz w:val="26"/>
          <w:szCs w:val="26"/>
        </w:rPr>
        <w:t>Wykonywanie usług w zakresie</w:t>
      </w:r>
      <w:r>
        <w:rPr>
          <w:b/>
          <w:bCs/>
          <w:sz w:val="26"/>
          <w:szCs w:val="26"/>
        </w:rPr>
        <w:t xml:space="preserve"> przeciwdziałania alkoholizmowi </w:t>
      </w:r>
      <w:r w:rsidRPr="007F2462">
        <w:rPr>
          <w:b/>
          <w:bCs/>
          <w:sz w:val="26"/>
          <w:szCs w:val="26"/>
        </w:rPr>
        <w:t>i problemom narkomanii</w:t>
      </w:r>
    </w:p>
    <w:p w14:paraId="2EF957AA" w14:textId="77777777" w:rsidR="00743E7E" w:rsidRPr="005C0F5B" w:rsidRDefault="00743E7E" w:rsidP="00743E7E">
      <w:pPr>
        <w:shd w:val="clear" w:color="auto" w:fill="FFFFFF"/>
        <w:tabs>
          <w:tab w:val="left" w:leader="dot" w:pos="3994"/>
        </w:tabs>
        <w:rPr>
          <w:b/>
          <w:spacing w:val="3"/>
          <w:sz w:val="26"/>
          <w:szCs w:val="26"/>
        </w:rPr>
      </w:pPr>
    </w:p>
    <w:p w14:paraId="2EA4E8FB" w14:textId="77777777" w:rsidR="00743E7E" w:rsidRDefault="00743E7E" w:rsidP="00743E7E">
      <w:pPr>
        <w:shd w:val="clear" w:color="auto" w:fill="FFFFFF"/>
        <w:tabs>
          <w:tab w:val="left" w:leader="dot" w:pos="3994"/>
        </w:tabs>
        <w:jc w:val="both"/>
        <w:rPr>
          <w:kern w:val="2"/>
        </w:rPr>
      </w:pPr>
      <w:r>
        <w:rPr>
          <w:color w:val="000000"/>
          <w:spacing w:val="3"/>
        </w:rPr>
        <w:t>P</w:t>
      </w:r>
      <w:r>
        <w:rPr>
          <w:color w:val="000000"/>
        </w:rPr>
        <w:t>ostępowanie o wartości szacunkowej poniżej 130000 zł. Postępowanie prowadzone jest w oparciu                                    o obowiązujący w Urzędzie Miejskim w Gorlicach Regulamin udzielania zamówień publicznych.</w:t>
      </w:r>
    </w:p>
    <w:p w14:paraId="078A9EF5" w14:textId="77777777" w:rsidR="00743E7E" w:rsidRPr="0008274B" w:rsidRDefault="00743E7E" w:rsidP="00743E7E">
      <w:pPr>
        <w:shd w:val="clear" w:color="auto" w:fill="FFFFFF"/>
        <w:rPr>
          <w:b/>
          <w:bCs/>
          <w:spacing w:val="-1"/>
        </w:rPr>
      </w:pPr>
    </w:p>
    <w:p w14:paraId="6C00D233" w14:textId="77777777" w:rsidR="00743E7E" w:rsidRPr="00BF6A78" w:rsidRDefault="00743E7E" w:rsidP="00743E7E">
      <w:pPr>
        <w:shd w:val="clear" w:color="auto" w:fill="FFFFFF"/>
        <w:rPr>
          <w:b/>
          <w:bCs/>
          <w:spacing w:val="-1"/>
        </w:rPr>
      </w:pPr>
      <w:r w:rsidRPr="00BF6A78">
        <w:rPr>
          <w:b/>
          <w:bCs/>
          <w:spacing w:val="-1"/>
        </w:rPr>
        <w:t>1. Opis przedmiotu zamówienia:</w:t>
      </w:r>
    </w:p>
    <w:p w14:paraId="768CED61" w14:textId="77777777" w:rsidR="00743E7E" w:rsidRDefault="00743E7E" w:rsidP="00743E7E">
      <w:pPr>
        <w:widowControl w:val="0"/>
        <w:jc w:val="both"/>
        <w:rPr>
          <w:snapToGrid w:val="0"/>
        </w:rPr>
      </w:pPr>
      <w:r>
        <w:rPr>
          <w:snapToGrid w:val="0"/>
        </w:rPr>
        <w:t>Przedmiotem zamówienia jest usługa polegająca na leczeniu patologii w zakresie przeciwdziałania alkoholizmowi (w szczególności prowadzenie zajęć terapeutycznych, prowadzenie Punktu Pomocy Rodzinie, prowadzenie telefonu zaufania) i w zakresie przeciwdziałania narkomanii (w szczególności prowadzenie poradni dla dzieci i młodzieży).</w:t>
      </w:r>
    </w:p>
    <w:p w14:paraId="177B9003" w14:textId="77777777" w:rsidR="00743E7E" w:rsidRPr="005C0F5B" w:rsidRDefault="00743E7E" w:rsidP="00743E7E">
      <w:pPr>
        <w:widowControl w:val="0"/>
        <w:jc w:val="both"/>
        <w:rPr>
          <w:snapToGrid w:val="0"/>
        </w:rPr>
      </w:pPr>
      <w:r w:rsidRPr="00907B9B">
        <w:t>Sz</w:t>
      </w:r>
      <w:r>
        <w:t>czegółowy opis i sposób realizacji przedmiotu zamówienia</w:t>
      </w:r>
      <w:r w:rsidRPr="00907B9B">
        <w:t xml:space="preserve"> określ</w:t>
      </w:r>
      <w:r>
        <w:t>a wzór umowy stanowiący zał. nr 1</w:t>
      </w:r>
      <w:r w:rsidRPr="00907B9B">
        <w:t xml:space="preserve"> do zaproszenia.</w:t>
      </w:r>
    </w:p>
    <w:p w14:paraId="7A507A9C" w14:textId="77777777" w:rsidR="00743E7E" w:rsidRDefault="00743E7E" w:rsidP="00743E7E">
      <w:pPr>
        <w:shd w:val="clear" w:color="auto" w:fill="FFFFFF"/>
        <w:tabs>
          <w:tab w:val="left" w:pos="259"/>
          <w:tab w:val="left" w:leader="dot" w:pos="6605"/>
        </w:tabs>
        <w:jc w:val="both"/>
        <w:rPr>
          <w:b/>
          <w:bCs/>
          <w:color w:val="000000"/>
        </w:rPr>
      </w:pPr>
    </w:p>
    <w:p w14:paraId="7C7CA35C" w14:textId="77777777" w:rsidR="00743E7E" w:rsidRDefault="00743E7E" w:rsidP="00743E7E">
      <w:pPr>
        <w:shd w:val="clear" w:color="auto" w:fill="FFFFFF"/>
        <w:tabs>
          <w:tab w:val="left" w:pos="259"/>
          <w:tab w:val="left" w:leader="dot" w:pos="6605"/>
        </w:tabs>
        <w:jc w:val="both"/>
        <w:rPr>
          <w:b/>
          <w:bCs/>
          <w:color w:val="000000"/>
        </w:rPr>
      </w:pPr>
      <w:r>
        <w:rPr>
          <w:b/>
          <w:bCs/>
          <w:color w:val="000000"/>
        </w:rPr>
        <w:t xml:space="preserve">2. Wymagany termin realizacji zamówienia: </w:t>
      </w:r>
    </w:p>
    <w:p w14:paraId="549407D1" w14:textId="0C3063C8" w:rsidR="00743E7E" w:rsidRPr="00DA3346" w:rsidRDefault="00743E7E" w:rsidP="00743E7E">
      <w:pPr>
        <w:shd w:val="clear" w:color="auto" w:fill="FFFFFF"/>
        <w:tabs>
          <w:tab w:val="left" w:pos="259"/>
          <w:tab w:val="left" w:leader="dot" w:pos="6605"/>
        </w:tabs>
        <w:jc w:val="both"/>
        <w:rPr>
          <w:b/>
          <w:bCs/>
          <w:color w:val="000000"/>
        </w:rPr>
      </w:pPr>
      <w:r>
        <w:rPr>
          <w:b/>
          <w:bCs/>
          <w:color w:val="000000"/>
        </w:rPr>
        <w:t>do 31.12.202</w:t>
      </w:r>
      <w:r w:rsidR="007B7834">
        <w:rPr>
          <w:b/>
          <w:bCs/>
          <w:color w:val="000000"/>
        </w:rPr>
        <w:t>4</w:t>
      </w:r>
      <w:r>
        <w:rPr>
          <w:b/>
          <w:bCs/>
          <w:color w:val="000000"/>
        </w:rPr>
        <w:t xml:space="preserve"> r.</w:t>
      </w:r>
    </w:p>
    <w:p w14:paraId="4DFCBF75" w14:textId="77777777" w:rsidR="00743E7E" w:rsidRDefault="00743E7E" w:rsidP="00743E7E">
      <w:pPr>
        <w:shd w:val="clear" w:color="auto" w:fill="FFFFFF"/>
        <w:spacing w:line="274" w:lineRule="exact"/>
        <w:rPr>
          <w:color w:val="000000"/>
          <w:spacing w:val="-2"/>
        </w:rPr>
      </w:pPr>
    </w:p>
    <w:p w14:paraId="7449BFDF" w14:textId="77777777" w:rsidR="00743E7E" w:rsidRPr="007F2462" w:rsidRDefault="00743E7E" w:rsidP="00743E7E">
      <w:pPr>
        <w:shd w:val="clear" w:color="auto" w:fill="FFFFFF"/>
        <w:spacing w:before="5" w:line="274" w:lineRule="exact"/>
        <w:ind w:left="180" w:hanging="180"/>
        <w:jc w:val="both"/>
        <w:rPr>
          <w:color w:val="000000"/>
          <w:spacing w:val="-1"/>
        </w:rPr>
      </w:pPr>
      <w:r>
        <w:rPr>
          <w:b/>
          <w:bCs/>
          <w:color w:val="000000"/>
          <w:spacing w:val="-2"/>
        </w:rPr>
        <w:t>3. Propozycja ma zawierać następujące dokumenty:</w:t>
      </w:r>
    </w:p>
    <w:p w14:paraId="4C52BC15" w14:textId="77777777" w:rsidR="00743E7E" w:rsidRPr="00BE690C" w:rsidRDefault="00743E7E" w:rsidP="00743E7E">
      <w:pPr>
        <w:numPr>
          <w:ilvl w:val="0"/>
          <w:numId w:val="12"/>
        </w:numPr>
        <w:shd w:val="clear" w:color="auto" w:fill="FFFFFF"/>
        <w:tabs>
          <w:tab w:val="clear" w:pos="4065"/>
          <w:tab w:val="num" w:pos="540"/>
        </w:tabs>
        <w:spacing w:line="274" w:lineRule="exact"/>
        <w:ind w:left="540"/>
        <w:jc w:val="both"/>
      </w:pPr>
      <w:r>
        <w:rPr>
          <w:color w:val="000000"/>
          <w:spacing w:val="-1"/>
        </w:rPr>
        <w:t>formularz propozycji cenowej wg załączonego wzoru stanowiącego zał. nr 2 do zaproszenia,</w:t>
      </w:r>
    </w:p>
    <w:p w14:paraId="1D064507" w14:textId="77777777" w:rsidR="00743E7E" w:rsidRPr="005443E0" w:rsidRDefault="00743E7E" w:rsidP="00743E7E">
      <w:pPr>
        <w:numPr>
          <w:ilvl w:val="0"/>
          <w:numId w:val="12"/>
        </w:numPr>
        <w:shd w:val="clear" w:color="auto" w:fill="FFFFFF"/>
        <w:tabs>
          <w:tab w:val="clear" w:pos="4065"/>
          <w:tab w:val="num" w:pos="540"/>
        </w:tabs>
        <w:spacing w:line="274" w:lineRule="exact"/>
        <w:ind w:left="540"/>
        <w:jc w:val="both"/>
      </w:pPr>
      <w:r>
        <w:rPr>
          <w:color w:val="000000"/>
          <w:spacing w:val="-1"/>
        </w:rPr>
        <w:t>wypełniony i zaparafowany wzór umowy, stanowiący zał. nr 1 do zaproszenia,</w:t>
      </w:r>
    </w:p>
    <w:p w14:paraId="1492D764" w14:textId="77777777" w:rsidR="00743E7E" w:rsidRPr="00740F84" w:rsidRDefault="00743E7E" w:rsidP="00743E7E">
      <w:pPr>
        <w:numPr>
          <w:ilvl w:val="0"/>
          <w:numId w:val="12"/>
        </w:numPr>
        <w:shd w:val="clear" w:color="auto" w:fill="FFFFFF"/>
        <w:tabs>
          <w:tab w:val="clear" w:pos="4065"/>
          <w:tab w:val="num" w:pos="540"/>
        </w:tabs>
        <w:spacing w:line="274" w:lineRule="exact"/>
        <w:ind w:left="540"/>
        <w:jc w:val="both"/>
      </w:pPr>
      <w:r>
        <w:t xml:space="preserve">kopię aktualnego wpisu do właściwego rejestru, uprawniającego wykonawcę do wykonywania przedmiotu zamówienia (potwierdzony za zgodność z oryginałem przez </w:t>
      </w:r>
      <w:r>
        <w:rPr>
          <w:spacing w:val="-2"/>
        </w:rPr>
        <w:t>wykonawcę),</w:t>
      </w:r>
    </w:p>
    <w:p w14:paraId="605DD37E" w14:textId="77777777" w:rsidR="00743E7E" w:rsidRDefault="00743E7E" w:rsidP="00743E7E">
      <w:pPr>
        <w:shd w:val="clear" w:color="auto" w:fill="FFFFFF"/>
        <w:tabs>
          <w:tab w:val="num" w:pos="540"/>
        </w:tabs>
        <w:spacing w:line="274" w:lineRule="exact"/>
        <w:ind w:left="540" w:hanging="360"/>
        <w:rPr>
          <w:color w:val="000000"/>
          <w:spacing w:val="-2"/>
        </w:rPr>
      </w:pPr>
    </w:p>
    <w:p w14:paraId="0A878382" w14:textId="77777777" w:rsidR="00743E7E" w:rsidRDefault="00743E7E" w:rsidP="00743E7E">
      <w:pPr>
        <w:shd w:val="clear" w:color="auto" w:fill="FFFFFF"/>
        <w:tabs>
          <w:tab w:val="left" w:pos="413"/>
        </w:tabs>
        <w:spacing w:line="278" w:lineRule="exact"/>
        <w:ind w:left="45"/>
        <w:jc w:val="both"/>
        <w:rPr>
          <w:b/>
          <w:sz w:val="26"/>
          <w:szCs w:val="26"/>
        </w:rPr>
      </w:pPr>
      <w:r>
        <w:t>W przypadku nie dołączenia do propozycji cenowej któregokolwiek dokumentu wymienionego powyżej lub dokumentu nie spełniającego wymagań zamawiającego wyszczególnionych w ust. 1 – 3, Wykonawca może zostać wezwany do uzupełnienia dokumentów w określonym przez Zamawiającego terminie. Nieuzupełnienie  dokumentów będzie uznane przez zamawiającego za niespełnienie przez Wykonawcę warunków niezbędnych dla realizacji przedmiotowego zamówienia. Propozycja cenowa takiego Wykonawcy nie będzie rozpatrywana. Dopuszcza się również wyjaśnienie treści dokumentów w razie wątpliwości.</w:t>
      </w:r>
    </w:p>
    <w:p w14:paraId="0BCCD9F0" w14:textId="77777777" w:rsidR="00743E7E" w:rsidRDefault="00743E7E" w:rsidP="000C35A7">
      <w:pPr>
        <w:shd w:val="clear" w:color="auto" w:fill="FFFFFF"/>
        <w:tabs>
          <w:tab w:val="left" w:pos="413"/>
        </w:tabs>
        <w:spacing w:line="278" w:lineRule="exact"/>
        <w:ind w:left="45"/>
        <w:rPr>
          <w:b/>
          <w:sz w:val="26"/>
          <w:szCs w:val="26"/>
        </w:rPr>
      </w:pPr>
    </w:p>
    <w:p w14:paraId="4CD17925" w14:textId="77777777" w:rsidR="00743E7E" w:rsidRDefault="00743E7E" w:rsidP="00743E7E">
      <w:pPr>
        <w:shd w:val="clear" w:color="auto" w:fill="FFFFFF"/>
        <w:rPr>
          <w:color w:val="000000"/>
          <w:spacing w:val="-1"/>
        </w:rPr>
      </w:pPr>
      <w:r>
        <w:rPr>
          <w:b/>
          <w:color w:val="000000"/>
          <w:spacing w:val="-13"/>
        </w:rPr>
        <w:t>4</w:t>
      </w:r>
      <w:r w:rsidRPr="00794FFA">
        <w:rPr>
          <w:b/>
          <w:color w:val="000000"/>
          <w:spacing w:val="-13"/>
        </w:rPr>
        <w:t>.</w:t>
      </w:r>
      <w:r>
        <w:rPr>
          <w:color w:val="000000"/>
        </w:rPr>
        <w:t xml:space="preserve"> </w:t>
      </w:r>
      <w:r>
        <w:rPr>
          <w:b/>
          <w:bCs/>
          <w:color w:val="000000"/>
          <w:spacing w:val="-1"/>
        </w:rPr>
        <w:t>Opis sposobu obliczenia ceny w składanej propozycji cenowej:</w:t>
      </w:r>
    </w:p>
    <w:p w14:paraId="1B2159AF" w14:textId="77777777" w:rsidR="00743E7E" w:rsidRPr="00F11AA2" w:rsidRDefault="00743E7E" w:rsidP="00743E7E">
      <w:pPr>
        <w:shd w:val="clear" w:color="auto" w:fill="FFFFFF"/>
        <w:tabs>
          <w:tab w:val="left" w:pos="0"/>
        </w:tabs>
        <w:spacing w:line="274" w:lineRule="exact"/>
        <w:ind w:right="68"/>
        <w:jc w:val="both"/>
        <w:rPr>
          <w:color w:val="000000"/>
        </w:rPr>
      </w:pPr>
      <w:r>
        <w:rPr>
          <w:color w:val="000000"/>
          <w:spacing w:val="-1"/>
        </w:rPr>
        <w:t>W formularzu propozycji cenowej należy określić cenę za całość realizacji</w:t>
      </w:r>
      <w:r>
        <w:rPr>
          <w:color w:val="000000"/>
        </w:rPr>
        <w:t xml:space="preserve"> przedmiotu          zamówienia z uwzględnieniem</w:t>
      </w:r>
      <w:r>
        <w:rPr>
          <w:color w:val="000000"/>
          <w:spacing w:val="-1"/>
        </w:rPr>
        <w:t xml:space="preserve"> obowiązującego podatku od towarów i usług VAT.</w:t>
      </w:r>
    </w:p>
    <w:p w14:paraId="697A4EDC" w14:textId="77777777" w:rsidR="00743E7E" w:rsidRPr="007C4EDD" w:rsidRDefault="00743E7E" w:rsidP="00743E7E">
      <w:pPr>
        <w:shd w:val="clear" w:color="auto" w:fill="FFFFFF"/>
        <w:tabs>
          <w:tab w:val="left" w:pos="0"/>
        </w:tabs>
        <w:spacing w:line="274" w:lineRule="exact"/>
        <w:ind w:right="23"/>
        <w:jc w:val="both"/>
        <w:rPr>
          <w:color w:val="000000"/>
        </w:rPr>
      </w:pPr>
      <w:r>
        <w:rPr>
          <w:color w:val="000000"/>
        </w:rPr>
        <w:lastRenderedPageBreak/>
        <w:t xml:space="preserve">Cena podana przez wykonawcę za świadczoną usługę jest obowiązująca przez okres </w:t>
      </w:r>
      <w:r>
        <w:rPr>
          <w:color w:val="000000"/>
          <w:spacing w:val="-1"/>
        </w:rPr>
        <w:t xml:space="preserve">ważności umowy i nie będzie podlegała waloryzacji w okresie jej trwania.   </w:t>
      </w:r>
    </w:p>
    <w:p w14:paraId="14304848" w14:textId="77777777" w:rsidR="00743E7E" w:rsidRDefault="00743E7E" w:rsidP="00743E7E">
      <w:pPr>
        <w:shd w:val="clear" w:color="auto" w:fill="FFFFFF"/>
        <w:tabs>
          <w:tab w:val="left" w:pos="0"/>
          <w:tab w:val="left" w:pos="9196"/>
        </w:tabs>
        <w:spacing w:line="274" w:lineRule="exact"/>
        <w:ind w:right="442"/>
        <w:jc w:val="both"/>
        <w:rPr>
          <w:color w:val="000000"/>
          <w:spacing w:val="-1"/>
        </w:rPr>
      </w:pPr>
      <w:r>
        <w:rPr>
          <w:color w:val="000000"/>
          <w:spacing w:val="-1"/>
        </w:rPr>
        <w:t>Zamawiający wybierze propozycję odpowiadającą wszystkim postawionym przez Niego wymogom i o najniższej cenie.</w:t>
      </w:r>
    </w:p>
    <w:p w14:paraId="1B51BD63" w14:textId="77777777" w:rsidR="00743E7E" w:rsidRPr="0068493C" w:rsidRDefault="00743E7E" w:rsidP="00743E7E">
      <w:pPr>
        <w:shd w:val="clear" w:color="auto" w:fill="FFFFFF"/>
        <w:spacing w:before="5" w:line="274" w:lineRule="exact"/>
        <w:jc w:val="both"/>
        <w:rPr>
          <w:color w:val="000000"/>
          <w:spacing w:val="-1"/>
        </w:rPr>
      </w:pPr>
    </w:p>
    <w:p w14:paraId="29DB4087" w14:textId="77777777" w:rsidR="00743E7E" w:rsidRPr="00BA3476" w:rsidRDefault="00743E7E" w:rsidP="00743E7E">
      <w:pPr>
        <w:shd w:val="clear" w:color="auto" w:fill="FFFFFF"/>
        <w:ind w:left="11"/>
        <w:rPr>
          <w:b/>
          <w:bCs/>
          <w:spacing w:val="-1"/>
        </w:rPr>
      </w:pPr>
      <w:r w:rsidRPr="002F71DD">
        <w:rPr>
          <w:b/>
          <w:bCs/>
          <w:spacing w:val="-1"/>
        </w:rPr>
        <w:t>5. Opis sposobu przygotowania propozycji cenowej:</w:t>
      </w:r>
    </w:p>
    <w:p w14:paraId="5B475268" w14:textId="77777777" w:rsidR="00743E7E" w:rsidRPr="00F334C5" w:rsidRDefault="00743E7E" w:rsidP="00743E7E">
      <w:pPr>
        <w:numPr>
          <w:ilvl w:val="0"/>
          <w:numId w:val="5"/>
        </w:numPr>
        <w:shd w:val="clear" w:color="auto" w:fill="FFFFFF"/>
        <w:tabs>
          <w:tab w:val="clear" w:pos="1515"/>
          <w:tab w:val="num" w:pos="180"/>
        </w:tabs>
        <w:suppressAutoHyphens/>
        <w:ind w:left="540"/>
        <w:jc w:val="both"/>
        <w:rPr>
          <w:spacing w:val="-1"/>
        </w:rPr>
      </w:pPr>
      <w:r>
        <w:rPr>
          <w:spacing w:val="-1"/>
        </w:rPr>
        <w:t xml:space="preserve">propozycja cenowa </w:t>
      </w:r>
      <w:r w:rsidRPr="00F334C5">
        <w:rPr>
          <w:color w:val="000000"/>
        </w:rPr>
        <w:t>ma być napisana w języku polskim, czytelną i trwałą techniką,</w:t>
      </w:r>
    </w:p>
    <w:p w14:paraId="5A31580A" w14:textId="77777777" w:rsidR="00743E7E" w:rsidRPr="00F334C5" w:rsidRDefault="00743E7E" w:rsidP="00743E7E">
      <w:pPr>
        <w:numPr>
          <w:ilvl w:val="0"/>
          <w:numId w:val="5"/>
        </w:numPr>
        <w:shd w:val="clear" w:color="auto" w:fill="FFFFFF"/>
        <w:tabs>
          <w:tab w:val="clear" w:pos="1515"/>
          <w:tab w:val="num" w:pos="180"/>
        </w:tabs>
        <w:suppressAutoHyphens/>
        <w:ind w:left="540"/>
        <w:jc w:val="both"/>
        <w:rPr>
          <w:spacing w:val="-1"/>
        </w:rPr>
      </w:pPr>
      <w:r w:rsidRPr="00F334C5">
        <w:rPr>
          <w:color w:val="000000"/>
          <w:spacing w:val="-2"/>
        </w:rPr>
        <w:t>cen</w:t>
      </w:r>
      <w:r>
        <w:rPr>
          <w:color w:val="000000"/>
          <w:spacing w:val="-2"/>
        </w:rPr>
        <w:t>a</w:t>
      </w:r>
      <w:r w:rsidRPr="00F334C5">
        <w:rPr>
          <w:color w:val="000000"/>
          <w:spacing w:val="-2"/>
        </w:rPr>
        <w:t xml:space="preserve"> w niej podan</w:t>
      </w:r>
      <w:r>
        <w:rPr>
          <w:color w:val="000000"/>
          <w:spacing w:val="-2"/>
        </w:rPr>
        <w:t>a</w:t>
      </w:r>
      <w:r w:rsidRPr="00F334C5">
        <w:rPr>
          <w:color w:val="000000"/>
          <w:spacing w:val="-2"/>
        </w:rPr>
        <w:t xml:space="preserve"> ma być wyrażon</w:t>
      </w:r>
      <w:r>
        <w:rPr>
          <w:color w:val="000000"/>
          <w:spacing w:val="-2"/>
        </w:rPr>
        <w:t>a</w:t>
      </w:r>
      <w:r w:rsidRPr="00F334C5">
        <w:rPr>
          <w:color w:val="000000"/>
          <w:spacing w:val="-2"/>
        </w:rPr>
        <w:t xml:space="preserve"> cyfrowo z dokładnością do dwóch miejsc po przecinku </w:t>
      </w:r>
      <w:r>
        <w:rPr>
          <w:color w:val="000000"/>
          <w:spacing w:val="-2"/>
        </w:rPr>
        <w:t xml:space="preserve">             </w:t>
      </w:r>
      <w:r w:rsidRPr="00F334C5">
        <w:rPr>
          <w:color w:val="000000"/>
          <w:spacing w:val="-2"/>
        </w:rPr>
        <w:t>(w złotych i groszach),</w:t>
      </w:r>
    </w:p>
    <w:p w14:paraId="320B65EE" w14:textId="77777777" w:rsidR="00743E7E" w:rsidRDefault="00743E7E" w:rsidP="00743E7E">
      <w:pPr>
        <w:shd w:val="clear" w:color="auto" w:fill="FFFFFF"/>
        <w:spacing w:before="5" w:line="274" w:lineRule="exact"/>
        <w:rPr>
          <w:b/>
          <w:color w:val="000000"/>
          <w:spacing w:val="-13"/>
        </w:rPr>
      </w:pPr>
    </w:p>
    <w:p w14:paraId="7A521D52" w14:textId="77777777" w:rsidR="00743E7E" w:rsidRPr="00C12540" w:rsidRDefault="00743E7E" w:rsidP="00743E7E">
      <w:pPr>
        <w:shd w:val="clear" w:color="auto" w:fill="FFFFFF"/>
        <w:tabs>
          <w:tab w:val="left" w:pos="360"/>
          <w:tab w:val="left" w:leader="dot" w:pos="6605"/>
        </w:tabs>
        <w:jc w:val="both"/>
        <w:rPr>
          <w:b/>
          <w:bCs/>
        </w:rPr>
      </w:pPr>
      <w:r>
        <w:rPr>
          <w:b/>
          <w:bCs/>
        </w:rPr>
        <w:t>6. Termin związania propozycją cenową wynosi 30 dni od ostatecznego terminu składania  propozycji cenowych.</w:t>
      </w:r>
    </w:p>
    <w:p w14:paraId="3B3BC608" w14:textId="77777777" w:rsidR="00743E7E" w:rsidRDefault="00743E7E" w:rsidP="00743E7E">
      <w:pPr>
        <w:shd w:val="clear" w:color="auto" w:fill="FFFFFF"/>
        <w:tabs>
          <w:tab w:val="left" w:pos="259"/>
        </w:tabs>
        <w:spacing w:before="283" w:line="274" w:lineRule="exact"/>
        <w:jc w:val="both"/>
        <w:rPr>
          <w:b/>
          <w:bCs/>
        </w:rPr>
      </w:pPr>
      <w:r>
        <w:rPr>
          <w:b/>
          <w:bCs/>
          <w:color w:val="000000"/>
          <w:spacing w:val="-12"/>
        </w:rPr>
        <w:t>7.</w:t>
      </w:r>
      <w:r>
        <w:rPr>
          <w:b/>
          <w:bCs/>
          <w:color w:val="000000"/>
        </w:rPr>
        <w:tab/>
      </w:r>
      <w:r>
        <w:rPr>
          <w:b/>
          <w:bCs/>
          <w:color w:val="000000"/>
          <w:spacing w:val="-1"/>
        </w:rPr>
        <w:t>Miejsce i termin złożenia propozycji cenowej:</w:t>
      </w:r>
    </w:p>
    <w:p w14:paraId="7F28E277" w14:textId="77777777" w:rsidR="00743E7E" w:rsidRDefault="00743E7E" w:rsidP="00743E7E">
      <w:pPr>
        <w:shd w:val="clear" w:color="auto" w:fill="FFFFFF"/>
        <w:tabs>
          <w:tab w:val="left" w:leader="dot" w:pos="518"/>
          <w:tab w:val="left" w:leader="dot" w:pos="5712"/>
          <w:tab w:val="left" w:leader="dot" w:pos="7589"/>
        </w:tabs>
        <w:spacing w:line="274" w:lineRule="exact"/>
        <w:jc w:val="both"/>
        <w:rPr>
          <w:color w:val="000000"/>
          <w:spacing w:val="-2"/>
        </w:rPr>
      </w:pPr>
    </w:p>
    <w:p w14:paraId="5E84ECF5" w14:textId="7E5D29A2" w:rsidR="00743E7E" w:rsidRDefault="00743E7E" w:rsidP="00743E7E">
      <w:pPr>
        <w:shd w:val="clear" w:color="auto" w:fill="FFFFFF"/>
        <w:tabs>
          <w:tab w:val="left" w:leader="dot" w:pos="6970"/>
        </w:tabs>
        <w:spacing w:line="274" w:lineRule="exact"/>
        <w:jc w:val="both"/>
        <w:rPr>
          <w:color w:val="000000"/>
        </w:rPr>
      </w:pPr>
      <w:r>
        <w:rPr>
          <w:color w:val="000000"/>
          <w:spacing w:val="-2"/>
        </w:rPr>
        <w:t xml:space="preserve">Propozycję cenową należy złożyć w terminie </w:t>
      </w:r>
      <w:r w:rsidRPr="00D81F66">
        <w:rPr>
          <w:color w:val="000000"/>
          <w:spacing w:val="-2"/>
        </w:rPr>
        <w:t>do dnia</w:t>
      </w:r>
      <w:r>
        <w:rPr>
          <w:b/>
          <w:color w:val="000000"/>
          <w:spacing w:val="-2"/>
        </w:rPr>
        <w:t xml:space="preserve"> </w:t>
      </w:r>
      <w:r w:rsidR="007B7834">
        <w:rPr>
          <w:b/>
          <w:color w:val="000000"/>
          <w:spacing w:val="-2"/>
        </w:rPr>
        <w:t>2</w:t>
      </w:r>
      <w:r w:rsidR="00701047">
        <w:rPr>
          <w:b/>
          <w:color w:val="000000"/>
          <w:spacing w:val="-2"/>
        </w:rPr>
        <w:t>3</w:t>
      </w:r>
      <w:r>
        <w:rPr>
          <w:b/>
          <w:color w:val="000000"/>
          <w:spacing w:val="-2"/>
        </w:rPr>
        <w:t>.01.202</w:t>
      </w:r>
      <w:r w:rsidR="00EC5978">
        <w:rPr>
          <w:b/>
          <w:color w:val="000000"/>
          <w:spacing w:val="-2"/>
        </w:rPr>
        <w:t>4</w:t>
      </w:r>
      <w:r>
        <w:rPr>
          <w:color w:val="000000"/>
          <w:spacing w:val="-2"/>
        </w:rPr>
        <w:t xml:space="preserve"> r., do godz. </w:t>
      </w:r>
      <w:r>
        <w:rPr>
          <w:b/>
          <w:color w:val="000000"/>
          <w:spacing w:val="-2"/>
        </w:rPr>
        <w:t>13:00</w:t>
      </w:r>
      <w:r>
        <w:rPr>
          <w:color w:val="000000"/>
        </w:rPr>
        <w:t xml:space="preserve"> w siedzibie zamawiającego, tj. </w:t>
      </w:r>
      <w:r w:rsidRPr="00E03076">
        <w:rPr>
          <w:b/>
          <w:color w:val="000000"/>
        </w:rPr>
        <w:t>w Urzędzie Miejskim w Gorlicach, Rynek 2</w:t>
      </w:r>
      <w:r>
        <w:rPr>
          <w:b/>
          <w:color w:val="000000"/>
        </w:rPr>
        <w:t>, 38 - 300 Gorlice</w:t>
      </w:r>
      <w:r w:rsidRPr="00E03076">
        <w:rPr>
          <w:b/>
          <w:color w:val="000000"/>
        </w:rPr>
        <w:t xml:space="preserve"> </w:t>
      </w:r>
      <w:r>
        <w:rPr>
          <w:color w:val="000000"/>
        </w:rPr>
        <w:t>w następujący sposób:</w:t>
      </w:r>
    </w:p>
    <w:p w14:paraId="2C836B6A" w14:textId="77777777" w:rsidR="00743E7E" w:rsidRPr="003250C7" w:rsidRDefault="00743E7E" w:rsidP="00743E7E">
      <w:pPr>
        <w:shd w:val="clear" w:color="auto" w:fill="FFFFFF"/>
        <w:spacing w:line="278" w:lineRule="exact"/>
        <w:ind w:right="-79"/>
        <w:jc w:val="both"/>
        <w:rPr>
          <w:i/>
          <w:iCs/>
          <w:spacing w:val="-1"/>
        </w:rPr>
      </w:pPr>
      <w:r>
        <w:rPr>
          <w:color w:val="000000"/>
        </w:rPr>
        <w:t xml:space="preserve">- </w:t>
      </w:r>
      <w:r w:rsidRPr="00F60C47">
        <w:rPr>
          <w:spacing w:val="-1"/>
        </w:rPr>
        <w:t>w nieprzejrzystej i zamkniętej kopercie</w:t>
      </w:r>
      <w:r>
        <w:rPr>
          <w:spacing w:val="-1"/>
        </w:rPr>
        <w:t xml:space="preserve"> (</w:t>
      </w:r>
      <w:r w:rsidRPr="00F60C47">
        <w:t>na kopercie należy umieścić nazwę</w:t>
      </w:r>
      <w:r>
        <w:t xml:space="preserve"> </w:t>
      </w:r>
      <w:r w:rsidRPr="00F60C47">
        <w:t>i adres zamawiające</w:t>
      </w:r>
      <w:r>
        <w:t xml:space="preserve">go, nazwę i adres wykonawcy </w:t>
      </w:r>
      <w:r w:rsidRPr="00F60C47">
        <w:rPr>
          <w:spacing w:val="-3"/>
        </w:rPr>
        <w:t>oraz napis:</w:t>
      </w:r>
      <w:r>
        <w:t xml:space="preserve"> </w:t>
      </w:r>
      <w:r>
        <w:rPr>
          <w:spacing w:val="-2"/>
        </w:rPr>
        <w:t>propozycja cenowa na zadanie pn.:</w:t>
      </w:r>
      <w:r>
        <w:rPr>
          <w:rFonts w:cs="Arial"/>
          <w:i/>
        </w:rPr>
        <w:t xml:space="preserve"> „</w:t>
      </w:r>
      <w:r w:rsidRPr="003250C7">
        <w:rPr>
          <w:i/>
          <w:iCs/>
        </w:rPr>
        <w:t xml:space="preserve">Wykonywanie usług </w:t>
      </w:r>
      <w:r>
        <w:rPr>
          <w:i/>
          <w:iCs/>
        </w:rPr>
        <w:t xml:space="preserve">                    </w:t>
      </w:r>
      <w:r w:rsidRPr="003250C7">
        <w:rPr>
          <w:i/>
          <w:iCs/>
        </w:rPr>
        <w:t>w zakresie przeciwdziałania alkoholizmowi i problemom narkomanii</w:t>
      </w:r>
      <w:r>
        <w:rPr>
          <w:rFonts w:cs="Arial"/>
          <w:i/>
        </w:rPr>
        <w:t>”</w:t>
      </w:r>
      <w:r w:rsidRPr="00D41353">
        <w:rPr>
          <w:i/>
        </w:rPr>
        <w:t>,</w:t>
      </w:r>
      <w:r>
        <w:rPr>
          <w:color w:val="000000"/>
        </w:rPr>
        <w:t xml:space="preserve"> w Biurze Obsługi Klienta Urzędu Miejskiego,</w:t>
      </w:r>
    </w:p>
    <w:p w14:paraId="48BC9760" w14:textId="77777777" w:rsidR="00743E7E" w:rsidRDefault="00743E7E" w:rsidP="00743E7E">
      <w:pPr>
        <w:shd w:val="clear" w:color="auto" w:fill="FFFFFF"/>
        <w:tabs>
          <w:tab w:val="left" w:leader="dot" w:pos="6970"/>
        </w:tabs>
        <w:spacing w:line="274" w:lineRule="exact"/>
        <w:jc w:val="both"/>
        <w:rPr>
          <w:color w:val="000000"/>
        </w:rPr>
      </w:pPr>
      <w:r>
        <w:rPr>
          <w:color w:val="000000"/>
        </w:rPr>
        <w:t>lub</w:t>
      </w:r>
    </w:p>
    <w:p w14:paraId="06081DDD" w14:textId="77777777" w:rsidR="00743E7E" w:rsidRPr="00F76705" w:rsidRDefault="00743E7E" w:rsidP="00743E7E">
      <w:pPr>
        <w:shd w:val="clear" w:color="auto" w:fill="FFFFFF"/>
        <w:tabs>
          <w:tab w:val="left" w:leader="dot" w:pos="6970"/>
        </w:tabs>
        <w:spacing w:line="274" w:lineRule="exact"/>
        <w:jc w:val="both"/>
        <w:rPr>
          <w:color w:val="000000"/>
        </w:rPr>
      </w:pPr>
      <w:r>
        <w:rPr>
          <w:color w:val="000000"/>
        </w:rPr>
        <w:t xml:space="preserve">- </w:t>
      </w:r>
      <w:r>
        <w:rPr>
          <w:spacing w:val="-1"/>
        </w:rPr>
        <w:t xml:space="preserve">drogą elektroniczną (wymagane w pkt 3 zaproszenia dokumenty – zeskanowane) na adres: </w:t>
      </w:r>
      <w:smartTag w:uri="urn:schemas-microsoft-com:office:smarttags" w:element="PersonName">
        <w:r w:rsidRPr="00E202D8">
          <w:rPr>
            <w:b/>
            <w:spacing w:val="-1"/>
          </w:rPr>
          <w:t>zampub@um.gorlice.pl</w:t>
        </w:r>
      </w:smartTag>
      <w:r>
        <w:rPr>
          <w:spacing w:val="-1"/>
        </w:rPr>
        <w:t xml:space="preserve"> </w:t>
      </w:r>
    </w:p>
    <w:p w14:paraId="006E4E8D" w14:textId="77777777" w:rsidR="00743E7E" w:rsidRPr="005300E5" w:rsidRDefault="00743E7E" w:rsidP="00743E7E">
      <w:pPr>
        <w:shd w:val="clear" w:color="auto" w:fill="FFFFFF"/>
        <w:tabs>
          <w:tab w:val="left" w:pos="413"/>
        </w:tabs>
        <w:spacing w:before="264" w:line="278" w:lineRule="exact"/>
      </w:pPr>
      <w:r w:rsidRPr="00AE38C7">
        <w:t xml:space="preserve">Propozycja cenowa złożona po terminie </w:t>
      </w:r>
      <w:r>
        <w:t xml:space="preserve">nie będzie rozpatrywana. </w:t>
      </w:r>
    </w:p>
    <w:p w14:paraId="22C83198" w14:textId="77777777" w:rsidR="00743E7E" w:rsidRDefault="00743E7E" w:rsidP="00743E7E">
      <w:pPr>
        <w:shd w:val="clear" w:color="auto" w:fill="FFFFFF"/>
        <w:spacing w:line="274" w:lineRule="exact"/>
        <w:jc w:val="both"/>
      </w:pPr>
      <w:r>
        <w:rPr>
          <w:color w:val="000000"/>
          <w:spacing w:val="-1"/>
        </w:rPr>
        <w:t xml:space="preserve">Wykonawca może wprowadzić zmiany lub wycofać złożoną przez siebie propozycję przed </w:t>
      </w:r>
      <w:r>
        <w:rPr>
          <w:color w:val="000000"/>
        </w:rPr>
        <w:t>terminem upływu jej składania.</w:t>
      </w:r>
    </w:p>
    <w:p w14:paraId="75235ACD" w14:textId="77777777" w:rsidR="00743E7E" w:rsidRDefault="00743E7E" w:rsidP="00743E7E">
      <w:pPr>
        <w:shd w:val="clear" w:color="auto" w:fill="FFFFFF"/>
        <w:tabs>
          <w:tab w:val="left" w:leader="dot" w:pos="518"/>
          <w:tab w:val="left" w:leader="dot" w:pos="5712"/>
          <w:tab w:val="left" w:leader="dot" w:pos="7589"/>
        </w:tabs>
        <w:spacing w:line="274" w:lineRule="exact"/>
        <w:jc w:val="both"/>
        <w:rPr>
          <w:color w:val="000000"/>
        </w:rPr>
      </w:pPr>
    </w:p>
    <w:p w14:paraId="685F53DB" w14:textId="77777777" w:rsidR="00743E7E" w:rsidRPr="00AE38C7" w:rsidRDefault="00743E7E" w:rsidP="00743E7E">
      <w:pPr>
        <w:jc w:val="both"/>
      </w:pPr>
      <w:r>
        <w:rPr>
          <w:b/>
        </w:rPr>
        <w:t>8</w:t>
      </w:r>
      <w:r w:rsidRPr="00AE38C7">
        <w:rPr>
          <w:b/>
        </w:rPr>
        <w:t>.</w:t>
      </w:r>
      <w:r w:rsidRPr="00AE38C7">
        <w:t xml:space="preserve"> Zamawiający zastrzega sobie prawo odwołania niniejszego przetargu ofertowego, przesunięcia terminu, unieważnienia lub niedokonania wyboru propozycj</w:t>
      </w:r>
      <w:r>
        <w:t>i cenowej bez podania przyczyny</w:t>
      </w:r>
      <w:r w:rsidRPr="00AE38C7">
        <w:t>.</w:t>
      </w:r>
    </w:p>
    <w:p w14:paraId="2C20F803" w14:textId="77777777" w:rsidR="00743E7E" w:rsidRDefault="00743E7E" w:rsidP="00743E7E">
      <w:pPr>
        <w:shd w:val="clear" w:color="auto" w:fill="FFFFFF"/>
        <w:tabs>
          <w:tab w:val="left" w:leader="dot" w:pos="6970"/>
        </w:tabs>
        <w:spacing w:line="274" w:lineRule="exact"/>
        <w:jc w:val="both"/>
        <w:rPr>
          <w:b/>
        </w:rPr>
      </w:pPr>
    </w:p>
    <w:p w14:paraId="07D763CF" w14:textId="77777777" w:rsidR="00743E7E" w:rsidRDefault="00743E7E" w:rsidP="00743E7E">
      <w:pPr>
        <w:jc w:val="both"/>
      </w:pPr>
      <w:r>
        <w:rPr>
          <w:b/>
        </w:rPr>
        <w:t>9</w:t>
      </w:r>
      <w:r w:rsidRPr="00792914">
        <w:rPr>
          <w:b/>
        </w:rPr>
        <w:t>.</w:t>
      </w:r>
      <w:r>
        <w:t xml:space="preserve"> </w:t>
      </w:r>
      <w:r w:rsidRPr="00AE38C7">
        <w:t>W razie uniew</w:t>
      </w:r>
      <w:r>
        <w:t xml:space="preserve">ażnienia przetargu </w:t>
      </w:r>
      <w:r w:rsidRPr="00AE38C7">
        <w:t>Wykonawcom nie przysługują jakiekolwiek roszczenia wobec Zamawiającego.</w:t>
      </w:r>
    </w:p>
    <w:p w14:paraId="6D1CB212" w14:textId="77777777" w:rsidR="00743E7E" w:rsidRPr="001E3B22" w:rsidRDefault="00743E7E" w:rsidP="00743E7E">
      <w:pPr>
        <w:jc w:val="both"/>
      </w:pPr>
    </w:p>
    <w:p w14:paraId="00E84D63" w14:textId="77777777" w:rsidR="00743E7E" w:rsidRDefault="00743E7E" w:rsidP="00743E7E">
      <w:r>
        <w:rPr>
          <w:b/>
        </w:rPr>
        <w:t>10</w:t>
      </w:r>
      <w:r w:rsidRPr="00AE38C7">
        <w:rPr>
          <w:b/>
        </w:rPr>
        <w:t>.</w:t>
      </w:r>
      <w:r>
        <w:t xml:space="preserve"> </w:t>
      </w:r>
      <w:r w:rsidRPr="00AE38C7">
        <w:t>Propozycja  cenowa złożona w przetargu jest nieważna, jeżeli</w:t>
      </w:r>
      <w:r>
        <w:t xml:space="preserve">: </w:t>
      </w:r>
    </w:p>
    <w:p w14:paraId="6AED715B" w14:textId="77777777" w:rsidR="00743E7E" w:rsidRDefault="00743E7E" w:rsidP="007B7834">
      <w:pPr>
        <w:numPr>
          <w:ilvl w:val="0"/>
          <w:numId w:val="14"/>
        </w:numPr>
        <w:suppressAutoHyphens/>
        <w:jc w:val="both"/>
      </w:pPr>
      <w:r>
        <w:t>jest niezgodna z treścią z</w:t>
      </w:r>
      <w:r w:rsidRPr="00AE38C7">
        <w:t>aproszenia</w:t>
      </w:r>
      <w:r>
        <w:t xml:space="preserve">, </w:t>
      </w:r>
    </w:p>
    <w:p w14:paraId="0B4C747D" w14:textId="77777777" w:rsidR="007B7834" w:rsidRDefault="00743E7E" w:rsidP="007B7834">
      <w:pPr>
        <w:numPr>
          <w:ilvl w:val="0"/>
          <w:numId w:val="14"/>
        </w:numPr>
        <w:suppressAutoHyphens/>
        <w:jc w:val="both"/>
      </w:pPr>
      <w:r w:rsidRPr="00AE38C7">
        <w:t>do propozycji cenowej nie dołączono do</w:t>
      </w:r>
      <w:r>
        <w:t>kumentów wymienionych w ust. 3 niniejszego z</w:t>
      </w:r>
      <w:r w:rsidRPr="00AE38C7">
        <w:t>aproszenia lub nie uzupełniono tych dokumentów na o</w:t>
      </w:r>
      <w:r>
        <w:t>drębne wezwanie Zamawiającego </w:t>
      </w:r>
      <w:r w:rsidR="007B7834">
        <w:t xml:space="preserve"> </w:t>
      </w:r>
    </w:p>
    <w:p w14:paraId="32229836" w14:textId="3C7FBB97" w:rsidR="00743E7E" w:rsidRDefault="00743E7E" w:rsidP="007B7834">
      <w:pPr>
        <w:suppressAutoHyphens/>
        <w:ind w:left="720"/>
        <w:jc w:val="both"/>
      </w:pPr>
      <w:r>
        <w:t xml:space="preserve">w wyznaczonym </w:t>
      </w:r>
      <w:r w:rsidRPr="00AE38C7">
        <w:t>terminie, </w:t>
      </w:r>
    </w:p>
    <w:p w14:paraId="74362110" w14:textId="77777777" w:rsidR="00743E7E" w:rsidRDefault="00743E7E" w:rsidP="007B7834">
      <w:pPr>
        <w:numPr>
          <w:ilvl w:val="0"/>
          <w:numId w:val="14"/>
        </w:numPr>
        <w:suppressAutoHyphens/>
        <w:jc w:val="both"/>
      </w:pPr>
      <w:r>
        <w:t>propozycja c</w:t>
      </w:r>
      <w:r w:rsidRPr="00AE38C7">
        <w:t>enowa nie została podpisana przez Wykonawcę lub osobę upoważ</w:t>
      </w:r>
      <w:r>
        <w:t xml:space="preserve">nioną do jego reprezentowania. </w:t>
      </w:r>
    </w:p>
    <w:p w14:paraId="5B9F4DA9" w14:textId="77777777" w:rsidR="00743E7E" w:rsidRDefault="00743E7E" w:rsidP="00743E7E">
      <w:pPr>
        <w:shd w:val="clear" w:color="auto" w:fill="FFFFFF"/>
        <w:spacing w:line="278" w:lineRule="exact"/>
        <w:jc w:val="both"/>
        <w:rPr>
          <w:b/>
          <w:bCs/>
          <w:color w:val="000000"/>
        </w:rPr>
      </w:pPr>
    </w:p>
    <w:p w14:paraId="09732723" w14:textId="77777777" w:rsidR="00743E7E" w:rsidRDefault="00743E7E" w:rsidP="00743E7E">
      <w:pPr>
        <w:shd w:val="clear" w:color="auto" w:fill="FFFFFF"/>
        <w:spacing w:line="278" w:lineRule="exact"/>
        <w:jc w:val="both"/>
        <w:rPr>
          <w:b/>
          <w:bCs/>
        </w:rPr>
      </w:pPr>
      <w:r>
        <w:rPr>
          <w:b/>
          <w:bCs/>
          <w:color w:val="000000"/>
        </w:rPr>
        <w:t>11. Osobą uprawnioną do kontaktów z wykonawcą jest:</w:t>
      </w:r>
    </w:p>
    <w:p w14:paraId="21B11BEB" w14:textId="77777777" w:rsidR="00743E7E" w:rsidRDefault="00743E7E" w:rsidP="00743E7E">
      <w:pPr>
        <w:shd w:val="clear" w:color="auto" w:fill="FFFFFF"/>
        <w:tabs>
          <w:tab w:val="left" w:leader="dot" w:pos="4464"/>
          <w:tab w:val="left" w:leader="dot" w:pos="5539"/>
          <w:tab w:val="left" w:leader="dot" w:pos="7056"/>
        </w:tabs>
        <w:spacing w:line="278" w:lineRule="exact"/>
        <w:jc w:val="both"/>
        <w:rPr>
          <w:color w:val="000000"/>
          <w:spacing w:val="-1"/>
        </w:rPr>
      </w:pPr>
      <w:r>
        <w:rPr>
          <w:color w:val="000000"/>
          <w:spacing w:val="-1"/>
        </w:rPr>
        <w:t>Piotr Gajda – pracownik Urzędu Miejskiego w Gorlicach, tel. (18) 3551282,</w:t>
      </w:r>
    </w:p>
    <w:p w14:paraId="2288D4AC" w14:textId="77777777" w:rsidR="00743E7E" w:rsidRDefault="00743E7E" w:rsidP="00743E7E">
      <w:pPr>
        <w:shd w:val="clear" w:color="auto" w:fill="FFFFFF"/>
        <w:spacing w:line="274" w:lineRule="exact"/>
        <w:rPr>
          <w:color w:val="000000"/>
          <w:spacing w:val="-2"/>
        </w:rPr>
      </w:pPr>
    </w:p>
    <w:p w14:paraId="76539D34" w14:textId="77777777" w:rsidR="00743E7E" w:rsidRPr="007B7834" w:rsidRDefault="00743E7E" w:rsidP="00743E7E">
      <w:pPr>
        <w:shd w:val="clear" w:color="auto" w:fill="FFFFFF"/>
        <w:tabs>
          <w:tab w:val="left" w:leader="dot" w:pos="4464"/>
          <w:tab w:val="left" w:leader="dot" w:pos="5539"/>
          <w:tab w:val="left" w:leader="dot" w:pos="7056"/>
        </w:tabs>
        <w:spacing w:line="278" w:lineRule="exact"/>
        <w:ind w:left="62" w:hanging="62"/>
        <w:jc w:val="both"/>
        <w:rPr>
          <w:rFonts w:asciiTheme="minorHAnsi" w:hAnsiTheme="minorHAnsi" w:cstheme="minorHAnsi"/>
          <w:color w:val="000000"/>
          <w:spacing w:val="-1"/>
        </w:rPr>
      </w:pPr>
      <w:r>
        <w:rPr>
          <w:b/>
          <w:bCs/>
          <w:color w:val="000000"/>
        </w:rPr>
        <w:t>12</w:t>
      </w:r>
      <w:r w:rsidRPr="00896719">
        <w:rPr>
          <w:b/>
          <w:bCs/>
          <w:color w:val="000000"/>
        </w:rPr>
        <w:t xml:space="preserve">. </w:t>
      </w:r>
      <w:r w:rsidRPr="002E2F0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7B7834">
        <w:rPr>
          <w:rFonts w:asciiTheme="minorHAnsi" w:hAnsiTheme="minorHAnsi" w:cstheme="minorHAnsi"/>
        </w:rPr>
        <w:lastRenderedPageBreak/>
        <w:t xml:space="preserve">(ogólne rozporządzenie o ochronie danych) (Dz. Urz. UE L 119 z 04.05.2016, str. 1), dalej „RODO”, Zamawiający informuje, że: </w:t>
      </w:r>
    </w:p>
    <w:p w14:paraId="00C2C21D"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rPr>
      </w:pPr>
      <w:r w:rsidRPr="007B7834">
        <w:rPr>
          <w:rFonts w:asciiTheme="minorHAnsi" w:hAnsiTheme="minorHAnsi" w:cstheme="minorHAnsi"/>
          <w:lang w:eastAsia="pl-PL"/>
        </w:rPr>
        <w:t xml:space="preserve">administratorem Pani/Pana danych osobowych jest Burmistrz Miasta Gorlice z siedzibą - </w:t>
      </w:r>
      <w:r w:rsidRPr="007B7834">
        <w:rPr>
          <w:rStyle w:val="FontStyle22"/>
          <w:rFonts w:asciiTheme="minorHAnsi" w:hAnsiTheme="minorHAnsi" w:cstheme="minorHAnsi"/>
          <w:bCs/>
          <w:sz w:val="24"/>
        </w:rPr>
        <w:t>Urząd Miejski w Gorlicach, Rynek 2, 38- 300 Gorlice;</w:t>
      </w:r>
    </w:p>
    <w:p w14:paraId="4A9D8D81"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 xml:space="preserve">inspektorem ochrony danych osobowych w Urzędzie Miejskim w Gorlicach jest Pani </w:t>
      </w:r>
      <w:r w:rsidRPr="007B7834">
        <w:rPr>
          <w:rFonts w:asciiTheme="minorHAnsi" w:hAnsiTheme="minorHAnsi" w:cstheme="minorHAnsi"/>
        </w:rPr>
        <w:t xml:space="preserve">Katarzyna Walczy, tel. 18 35 51 228, e-mail: </w:t>
      </w:r>
      <w:smartTag w:uri="urn:schemas-microsoft-com:office:smarttags" w:element="PersonName">
        <w:r w:rsidRPr="007B7834">
          <w:rPr>
            <w:rFonts w:asciiTheme="minorHAnsi" w:hAnsiTheme="minorHAnsi" w:cstheme="minorHAnsi"/>
          </w:rPr>
          <w:t>walczy@um.gorlice.pl</w:t>
        </w:r>
      </w:smartTag>
      <w:r w:rsidRPr="007B7834">
        <w:rPr>
          <w:rFonts w:asciiTheme="minorHAnsi" w:hAnsiTheme="minorHAnsi" w:cstheme="minorHAnsi"/>
        </w:rPr>
        <w:t>;</w:t>
      </w:r>
    </w:p>
    <w:p w14:paraId="194A65D5"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 xml:space="preserve"> Pani/Pana dane osobowe przetwarzane będą na podstawie art. 6 ust. 1 lit. c</w:t>
      </w:r>
      <w:r w:rsidRPr="007B7834">
        <w:rPr>
          <w:rFonts w:asciiTheme="minorHAnsi" w:hAnsiTheme="minorHAnsi" w:cstheme="minorHAnsi"/>
          <w:i/>
          <w:lang w:eastAsia="pl-PL"/>
        </w:rPr>
        <w:t xml:space="preserve"> </w:t>
      </w:r>
      <w:r w:rsidRPr="007B7834">
        <w:rPr>
          <w:rFonts w:asciiTheme="minorHAnsi" w:hAnsiTheme="minorHAnsi" w:cstheme="minorHAnsi"/>
          <w:lang w:eastAsia="pl-PL"/>
        </w:rPr>
        <w:t xml:space="preserve">RODO w celu </w:t>
      </w:r>
      <w:r w:rsidRPr="007B7834">
        <w:rPr>
          <w:rFonts w:asciiTheme="minorHAnsi" w:hAnsiTheme="minorHAnsi" w:cstheme="minorHAnsi"/>
        </w:rPr>
        <w:t>związanym z niniejszym postępowaniem o udzielenie zamówienia publicznego</w:t>
      </w:r>
      <w:r w:rsidRPr="007B7834">
        <w:rPr>
          <w:rFonts w:asciiTheme="minorHAnsi" w:hAnsiTheme="minorHAnsi" w:cstheme="minorHAnsi"/>
          <w:i/>
        </w:rPr>
        <w:t>;</w:t>
      </w:r>
    </w:p>
    <w:p w14:paraId="563164C2"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 xml:space="preserve">odbiorcami Pani/Pana danych osobowych będą osoby lub podmioty, którym udostępniona zostanie dokumentacja postępowania;  </w:t>
      </w:r>
    </w:p>
    <w:p w14:paraId="3FF35226"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Pani/Pana dane osobowe będą przechowywane, przez okres 4 lat od dnia zakończenia postępowania o udzielenie zamówienia;</w:t>
      </w:r>
    </w:p>
    <w:p w14:paraId="74A35651"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w odniesieniu do Pani/Pana danych osobowych decyzje nie będą podejmowane w sposób zautomatyzowany, stosowanie do art. 22 RODO;</w:t>
      </w:r>
    </w:p>
    <w:p w14:paraId="39334B73" w14:textId="77777777" w:rsidR="00743E7E" w:rsidRPr="007B7834" w:rsidRDefault="00743E7E" w:rsidP="00743E7E">
      <w:pPr>
        <w:pStyle w:val="Akapitzlist2"/>
        <w:numPr>
          <w:ilvl w:val="1"/>
          <w:numId w:val="8"/>
        </w:numPr>
        <w:tabs>
          <w:tab w:val="clear" w:pos="1080"/>
          <w:tab w:val="num" w:pos="540"/>
        </w:tabs>
        <w:suppressAutoHyphens w:val="0"/>
        <w:ind w:left="540"/>
        <w:jc w:val="both"/>
        <w:rPr>
          <w:rFonts w:asciiTheme="minorHAnsi" w:hAnsiTheme="minorHAnsi" w:cstheme="minorHAnsi"/>
          <w:i/>
          <w:lang w:eastAsia="pl-PL"/>
        </w:rPr>
      </w:pPr>
      <w:r w:rsidRPr="007B7834">
        <w:rPr>
          <w:rFonts w:asciiTheme="minorHAnsi" w:hAnsiTheme="minorHAnsi" w:cstheme="minorHAnsi"/>
          <w:lang w:eastAsia="pl-PL"/>
        </w:rPr>
        <w:t>posiada Pani/Pan:</w:t>
      </w:r>
    </w:p>
    <w:p w14:paraId="7FE25583" w14:textId="77777777"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7B7834">
        <w:rPr>
          <w:rFonts w:asciiTheme="minorHAnsi" w:hAnsiTheme="minorHAnsi" w:cstheme="minorHAnsi"/>
          <w:lang w:eastAsia="pl-PL"/>
        </w:rPr>
        <w:t>na podstawie art. 15 RODO prawo</w:t>
      </w:r>
      <w:r w:rsidRPr="002E2F0F">
        <w:rPr>
          <w:rFonts w:ascii="Calibri" w:hAnsi="Calibri" w:cs="Arial"/>
          <w:lang w:eastAsia="pl-PL"/>
        </w:rPr>
        <w:t xml:space="preserve"> dostępu do danych osobowych Pani/Pana dotyczących;</w:t>
      </w:r>
    </w:p>
    <w:p w14:paraId="28F78185" w14:textId="77777777"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2E2F0F">
        <w:rPr>
          <w:rFonts w:ascii="Calibri" w:hAnsi="Calibri" w:cs="Arial"/>
          <w:lang w:eastAsia="pl-PL"/>
        </w:rPr>
        <w:t>na podstawie art. 16 RODO prawo do sprostowania Pani/Pana danych osobowych</w:t>
      </w:r>
      <w:r w:rsidRPr="002E2F0F">
        <w:rPr>
          <w:rFonts w:ascii="Calibri" w:hAnsi="Calibri" w:cs="Arial"/>
          <w:vertAlign w:val="superscript"/>
          <w:lang w:eastAsia="pl-PL"/>
        </w:rPr>
        <w:sym w:font="Symbol" w:char="F02A"/>
      </w:r>
      <w:r w:rsidRPr="002E2F0F">
        <w:rPr>
          <w:rFonts w:ascii="Calibri" w:hAnsi="Calibri" w:cs="Arial"/>
          <w:lang w:eastAsia="pl-PL"/>
        </w:rPr>
        <w:t>;</w:t>
      </w:r>
    </w:p>
    <w:p w14:paraId="3A3099C4" w14:textId="77777777" w:rsidR="00743E7E" w:rsidRPr="002E2F0F" w:rsidRDefault="00743E7E" w:rsidP="00743E7E">
      <w:pPr>
        <w:pStyle w:val="Akapitzlist2"/>
        <w:numPr>
          <w:ilvl w:val="0"/>
          <w:numId w:val="9"/>
        </w:numPr>
        <w:tabs>
          <w:tab w:val="num" w:pos="720"/>
        </w:tabs>
        <w:suppressAutoHyphens w:val="0"/>
        <w:ind w:left="720"/>
        <w:jc w:val="both"/>
        <w:rPr>
          <w:rFonts w:ascii="Calibri" w:hAnsi="Calibri" w:cs="Arial"/>
          <w:lang w:eastAsia="pl-PL"/>
        </w:rPr>
      </w:pPr>
      <w:r w:rsidRPr="002E2F0F">
        <w:rPr>
          <w:rFonts w:ascii="Calibri" w:hAnsi="Calibri" w:cs="Arial"/>
          <w:lang w:eastAsia="pl-PL"/>
        </w:rPr>
        <w:t>na podstawie art. 18 RODO prawo żądania od administratora ograniczenia przetwarzania danych osobowych z zastrzeżeniem przypadków, o których mowa w art. 18 ust. 2 RODO</w:t>
      </w:r>
      <w:r w:rsidRPr="002E2F0F">
        <w:rPr>
          <w:rFonts w:ascii="Calibri" w:hAnsi="Calibri" w:cs="Arial"/>
          <w:vertAlign w:val="superscript"/>
          <w:lang w:eastAsia="pl-PL"/>
        </w:rPr>
        <w:sym w:font="Symbol" w:char="F02A"/>
      </w:r>
      <w:r w:rsidRPr="002E2F0F">
        <w:rPr>
          <w:rFonts w:ascii="Calibri" w:hAnsi="Calibri" w:cs="Arial"/>
          <w:vertAlign w:val="superscript"/>
          <w:lang w:eastAsia="pl-PL"/>
        </w:rPr>
        <w:t xml:space="preserve"> </w:t>
      </w:r>
      <w:r w:rsidRPr="002E2F0F">
        <w:rPr>
          <w:rFonts w:ascii="Calibri" w:hAnsi="Calibri" w:cs="Arial"/>
          <w:vertAlign w:val="superscript"/>
          <w:lang w:eastAsia="pl-PL"/>
        </w:rPr>
        <w:sym w:font="Symbol" w:char="F02A"/>
      </w:r>
      <w:r w:rsidRPr="002E2F0F">
        <w:rPr>
          <w:rFonts w:ascii="Calibri" w:hAnsi="Calibri" w:cs="Arial"/>
          <w:lang w:eastAsia="pl-PL"/>
        </w:rPr>
        <w:t xml:space="preserve">;  </w:t>
      </w:r>
    </w:p>
    <w:p w14:paraId="7587D4DC" w14:textId="77777777" w:rsidR="00743E7E" w:rsidRPr="002E2F0F" w:rsidRDefault="00743E7E" w:rsidP="00743E7E">
      <w:pPr>
        <w:pStyle w:val="Akapitzlist2"/>
        <w:numPr>
          <w:ilvl w:val="0"/>
          <w:numId w:val="9"/>
        </w:numPr>
        <w:tabs>
          <w:tab w:val="num" w:pos="720"/>
        </w:tabs>
        <w:suppressAutoHyphens w:val="0"/>
        <w:ind w:left="720"/>
        <w:jc w:val="both"/>
        <w:rPr>
          <w:rFonts w:ascii="Calibri" w:hAnsi="Calibri" w:cs="Arial"/>
          <w:i/>
          <w:lang w:eastAsia="pl-PL"/>
        </w:rPr>
      </w:pPr>
      <w:r w:rsidRPr="002E2F0F">
        <w:rPr>
          <w:rFonts w:ascii="Calibri" w:hAnsi="Calibri" w:cs="Arial"/>
          <w:lang w:eastAsia="pl-PL"/>
        </w:rPr>
        <w:t>prawo do wniesienia skargi do Prezesa Urzędu Ochrony Danych Osobowych, gdy uzna Pani/Pan, że przetwarzanie danych osobowych Pani/Pana dotyczących narusza przepisy RODO;</w:t>
      </w:r>
    </w:p>
    <w:p w14:paraId="76FDE1E5" w14:textId="77777777" w:rsidR="00743E7E" w:rsidRPr="002E2F0F" w:rsidRDefault="00743E7E" w:rsidP="00743E7E">
      <w:pPr>
        <w:tabs>
          <w:tab w:val="num" w:pos="284"/>
        </w:tabs>
        <w:ind w:left="360" w:hanging="360"/>
        <w:jc w:val="both"/>
        <w:rPr>
          <w:rFonts w:cs="Arial"/>
          <w:i/>
        </w:rPr>
      </w:pPr>
      <w:r w:rsidRPr="002E2F0F">
        <w:rPr>
          <w:rFonts w:cs="Arial"/>
        </w:rPr>
        <w:t xml:space="preserve">     nie przysługuje Pani/Panu:</w:t>
      </w:r>
    </w:p>
    <w:p w14:paraId="04D016A4" w14:textId="77777777"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w związku z art. 17 ust. 3 lit. b, d lub e RODO prawo do usunięcia danych osobowych;</w:t>
      </w:r>
    </w:p>
    <w:p w14:paraId="3E013C36" w14:textId="77777777"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prawo do przenoszenia danych osobowych, o którym mowa w art. 20 RODO;</w:t>
      </w:r>
    </w:p>
    <w:p w14:paraId="506FCB04" w14:textId="77777777" w:rsidR="00743E7E" w:rsidRPr="002E2F0F" w:rsidRDefault="00743E7E" w:rsidP="00743E7E">
      <w:pPr>
        <w:pStyle w:val="Akapitzlist2"/>
        <w:numPr>
          <w:ilvl w:val="0"/>
          <w:numId w:val="10"/>
        </w:numPr>
        <w:tabs>
          <w:tab w:val="num" w:pos="720"/>
        </w:tabs>
        <w:suppressAutoHyphens w:val="0"/>
        <w:ind w:left="720"/>
        <w:jc w:val="both"/>
        <w:rPr>
          <w:rFonts w:ascii="Calibri" w:hAnsi="Calibri" w:cs="Arial"/>
          <w:i/>
          <w:lang w:eastAsia="pl-PL"/>
        </w:rPr>
      </w:pPr>
      <w:r w:rsidRPr="002E2F0F">
        <w:rPr>
          <w:rFonts w:ascii="Calibri" w:hAnsi="Calibri" w:cs="Arial"/>
          <w:lang w:eastAsia="pl-PL"/>
        </w:rPr>
        <w:t xml:space="preserve">na podstawie art. 21 RODO prawo sprzeciwu, wobec przetwarzania danych osobowych, gdyż podstawą prawną przetwarzania Pani/Pana danych osobowych jest art. 6 ust. 1 lit. c RODO. </w:t>
      </w:r>
    </w:p>
    <w:p w14:paraId="6BCC4BC4" w14:textId="77777777" w:rsidR="00743E7E" w:rsidRPr="00D20292" w:rsidRDefault="00743E7E" w:rsidP="00743E7E">
      <w:pPr>
        <w:rPr>
          <w:rFonts w:ascii="Arial" w:hAnsi="Arial" w:cs="Arial"/>
        </w:rPr>
      </w:pPr>
    </w:p>
    <w:p w14:paraId="17838CF3" w14:textId="7F6B210A" w:rsidR="00743E7E" w:rsidRDefault="00743E7E" w:rsidP="00743E7E">
      <w:pPr>
        <w:ind w:left="720" w:hanging="360"/>
        <w:jc w:val="both"/>
        <w:rPr>
          <w:rFonts w:ascii="Arial" w:hAnsi="Arial" w:cs="Arial"/>
          <w:i/>
          <w:sz w:val="18"/>
          <w:szCs w:val="18"/>
        </w:rPr>
      </w:pPr>
      <w:r>
        <w:rPr>
          <w:rFonts w:ascii="Arial" w:hAnsi="Arial" w:cs="Arial"/>
          <w:vertAlign w:val="superscript"/>
        </w:rPr>
        <w:t xml:space="preserve">  </w:t>
      </w:r>
      <w:r w:rsidR="007B7834">
        <w:rPr>
          <w:rFonts w:ascii="Arial" w:hAnsi="Arial" w:cs="Arial"/>
          <w:vertAlign w:val="superscript"/>
        </w:rPr>
        <w:t xml:space="preserve"> </w:t>
      </w:r>
      <w:r>
        <w:rPr>
          <w:rFonts w:ascii="Arial" w:hAnsi="Arial" w:cs="Arial"/>
          <w:vertAlign w:val="superscript"/>
        </w:rPr>
        <w:t xml:space="preserve"> </w:t>
      </w:r>
      <w:r w:rsidRPr="00A92380">
        <w:rPr>
          <w:rFonts w:ascii="Arial" w:hAnsi="Arial" w:cs="Arial"/>
          <w:vertAlign w:val="superscript"/>
        </w:rPr>
        <w:sym w:font="Symbol" w:char="F02A"/>
      </w:r>
      <w:r>
        <w:rPr>
          <w:rFonts w:ascii="Arial" w:hAnsi="Arial" w:cs="Arial"/>
          <w:vertAlign w:val="superscript"/>
        </w:rPr>
        <w:t xml:space="preserve"> </w:t>
      </w:r>
      <w:r w:rsidRPr="00A92380">
        <w:rPr>
          <w:rFonts w:ascii="Arial" w:hAnsi="Arial" w:cs="Arial"/>
          <w:i/>
          <w:sz w:val="18"/>
          <w:szCs w:val="18"/>
        </w:rPr>
        <w:t xml:space="preserve">Wyjaśnienie: skorzystanie z prawa do sprostowania nie może skutkować zmianą wyniku postępowania </w:t>
      </w:r>
      <w:r>
        <w:rPr>
          <w:rFonts w:ascii="Arial" w:hAnsi="Arial" w:cs="Arial"/>
          <w:i/>
          <w:sz w:val="18"/>
          <w:szCs w:val="18"/>
        </w:rPr>
        <w:t xml:space="preserve">                      </w:t>
      </w:r>
      <w:r w:rsidRPr="00A92380">
        <w:rPr>
          <w:rFonts w:ascii="Arial" w:hAnsi="Arial" w:cs="Arial"/>
          <w:i/>
          <w:sz w:val="18"/>
          <w:szCs w:val="18"/>
        </w:rPr>
        <w:t>o udzielenie zamówienia publicznego</w:t>
      </w:r>
      <w:r w:rsidRPr="00A92380">
        <w:rPr>
          <w:rFonts w:ascii="Arial" w:hAnsi="Arial" w:cs="Arial"/>
          <w:i/>
          <w:sz w:val="18"/>
          <w:szCs w:val="18"/>
          <w:vertAlign w:val="superscript"/>
        </w:rPr>
        <w:t xml:space="preserve"> </w:t>
      </w:r>
      <w:r w:rsidRPr="00A92380">
        <w:rPr>
          <w:rFonts w:ascii="Arial" w:hAnsi="Arial" w:cs="Arial"/>
          <w:i/>
          <w:sz w:val="18"/>
          <w:szCs w:val="18"/>
        </w:rPr>
        <w:t>ani zmianą postanowień umowy oraz nie może naruszać integralności protokołu oraz jego załączników</w:t>
      </w:r>
      <w:r>
        <w:rPr>
          <w:rFonts w:ascii="Arial" w:hAnsi="Arial" w:cs="Arial"/>
          <w:i/>
          <w:sz w:val="18"/>
          <w:szCs w:val="18"/>
        </w:rPr>
        <w:t>.</w:t>
      </w:r>
    </w:p>
    <w:p w14:paraId="2CC30BBD" w14:textId="77777777" w:rsidR="00743E7E" w:rsidRPr="00A92380" w:rsidRDefault="00743E7E" w:rsidP="00743E7E">
      <w:pPr>
        <w:ind w:left="720" w:hanging="360"/>
        <w:jc w:val="both"/>
        <w:rPr>
          <w:rFonts w:ascii="Arial" w:hAnsi="Arial" w:cs="Arial"/>
          <w:i/>
          <w:sz w:val="18"/>
          <w:szCs w:val="18"/>
          <w:vertAlign w:val="superscript"/>
        </w:rPr>
      </w:pPr>
      <w:r w:rsidRPr="00A92380">
        <w:rPr>
          <w:rFonts w:ascii="Arial" w:hAnsi="Arial" w:cs="Arial"/>
          <w:vertAlign w:val="superscript"/>
        </w:rPr>
        <w:sym w:font="Symbol" w:char="F02A"/>
      </w:r>
      <w:r>
        <w:rPr>
          <w:rFonts w:ascii="Arial" w:hAnsi="Arial" w:cs="Arial"/>
          <w:vertAlign w:val="superscript"/>
        </w:rPr>
        <w:t xml:space="preserve"> </w:t>
      </w:r>
      <w:r w:rsidRPr="00A92380">
        <w:rPr>
          <w:rFonts w:ascii="Arial" w:hAnsi="Arial" w:cs="Arial"/>
          <w:vertAlign w:val="superscript"/>
        </w:rPr>
        <w:sym w:font="Symbol" w:char="F02A"/>
      </w:r>
      <w:r w:rsidRPr="00A92380">
        <w:rPr>
          <w:rFonts w:ascii="Arial" w:hAnsi="Arial" w:cs="Arial"/>
          <w:i/>
          <w:sz w:val="18"/>
          <w:szCs w:val="18"/>
        </w:rPr>
        <w:t xml:space="preserve"> 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A613BF" w14:textId="77777777" w:rsidR="00743E7E" w:rsidRDefault="00743E7E" w:rsidP="00743E7E">
      <w:pPr>
        <w:shd w:val="clear" w:color="auto" w:fill="FFFFFF"/>
        <w:spacing w:line="274" w:lineRule="exact"/>
        <w:rPr>
          <w:color w:val="000000"/>
          <w:spacing w:val="-2"/>
        </w:rPr>
      </w:pPr>
    </w:p>
    <w:p w14:paraId="6B50682A" w14:textId="77777777" w:rsidR="00743E7E" w:rsidRPr="003250C7" w:rsidRDefault="00743E7E" w:rsidP="00743E7E">
      <w:pPr>
        <w:shd w:val="clear" w:color="auto" w:fill="FFFFFF"/>
        <w:spacing w:line="274" w:lineRule="exact"/>
        <w:rPr>
          <w:b/>
          <w:bCs/>
          <w:color w:val="000000"/>
          <w:spacing w:val="-2"/>
        </w:rPr>
      </w:pPr>
      <w:r w:rsidRPr="003250C7">
        <w:rPr>
          <w:b/>
          <w:bCs/>
          <w:color w:val="000000"/>
          <w:spacing w:val="-2"/>
        </w:rPr>
        <w:t>Załączniki:</w:t>
      </w:r>
    </w:p>
    <w:p w14:paraId="06B9150A" w14:textId="77777777" w:rsidR="00743E7E" w:rsidRPr="00B979DD" w:rsidRDefault="00743E7E" w:rsidP="00743E7E">
      <w:pPr>
        <w:numPr>
          <w:ilvl w:val="0"/>
          <w:numId w:val="13"/>
        </w:numPr>
        <w:shd w:val="clear" w:color="auto" w:fill="FFFFFF"/>
        <w:tabs>
          <w:tab w:val="left" w:pos="278"/>
        </w:tabs>
        <w:suppressAutoHyphens/>
        <w:spacing w:line="274" w:lineRule="exact"/>
        <w:rPr>
          <w:color w:val="000000"/>
          <w:spacing w:val="-3"/>
        </w:rPr>
      </w:pPr>
      <w:r>
        <w:rPr>
          <w:color w:val="000000"/>
          <w:spacing w:val="-3"/>
        </w:rPr>
        <w:t>Wzór umowy</w:t>
      </w:r>
    </w:p>
    <w:p w14:paraId="0568C4D4" w14:textId="77777777" w:rsidR="00743E7E" w:rsidRPr="0008274B" w:rsidRDefault="00743E7E" w:rsidP="00743E7E">
      <w:pPr>
        <w:numPr>
          <w:ilvl w:val="0"/>
          <w:numId w:val="13"/>
        </w:numPr>
        <w:shd w:val="clear" w:color="auto" w:fill="FFFFFF"/>
        <w:tabs>
          <w:tab w:val="left" w:pos="278"/>
        </w:tabs>
        <w:suppressAutoHyphens/>
        <w:spacing w:line="274" w:lineRule="exact"/>
        <w:rPr>
          <w:color w:val="000000"/>
          <w:spacing w:val="-3"/>
        </w:rPr>
      </w:pPr>
      <w:r>
        <w:rPr>
          <w:bCs/>
          <w:color w:val="000000"/>
          <w:spacing w:val="-1"/>
        </w:rPr>
        <w:t>Formularz „Propozycja cenowa”</w:t>
      </w:r>
    </w:p>
    <w:p w14:paraId="1F53A23A" w14:textId="77777777" w:rsidR="00743E7E" w:rsidRDefault="00743E7E" w:rsidP="000C35A7">
      <w:pPr>
        <w:shd w:val="clear" w:color="auto" w:fill="FFFFFF"/>
        <w:tabs>
          <w:tab w:val="left" w:pos="413"/>
        </w:tabs>
        <w:spacing w:line="278" w:lineRule="exact"/>
        <w:ind w:left="45"/>
        <w:rPr>
          <w:b/>
          <w:sz w:val="26"/>
          <w:szCs w:val="26"/>
        </w:rPr>
      </w:pPr>
    </w:p>
    <w:p w14:paraId="66836129" w14:textId="77777777" w:rsidR="00743E7E" w:rsidRDefault="00743E7E" w:rsidP="000C35A7">
      <w:pPr>
        <w:shd w:val="clear" w:color="auto" w:fill="FFFFFF"/>
        <w:tabs>
          <w:tab w:val="left" w:pos="413"/>
        </w:tabs>
        <w:spacing w:line="278" w:lineRule="exact"/>
        <w:ind w:left="45"/>
        <w:rPr>
          <w:b/>
          <w:sz w:val="26"/>
          <w:szCs w:val="26"/>
        </w:rPr>
      </w:pPr>
    </w:p>
    <w:p w14:paraId="593356C8" w14:textId="77777777" w:rsidR="00743E7E" w:rsidRDefault="00743E7E" w:rsidP="000C35A7">
      <w:pPr>
        <w:shd w:val="clear" w:color="auto" w:fill="FFFFFF"/>
        <w:tabs>
          <w:tab w:val="left" w:pos="413"/>
        </w:tabs>
        <w:spacing w:line="278" w:lineRule="exact"/>
        <w:ind w:left="45"/>
        <w:rPr>
          <w:b/>
          <w:sz w:val="26"/>
          <w:szCs w:val="26"/>
        </w:rPr>
      </w:pPr>
    </w:p>
    <w:p w14:paraId="21951E49" w14:textId="77777777" w:rsidR="000C35A7" w:rsidRDefault="000C35A7" w:rsidP="000C35A7">
      <w:pPr>
        <w:shd w:val="clear" w:color="auto" w:fill="FFFFFF"/>
        <w:tabs>
          <w:tab w:val="left" w:pos="413"/>
        </w:tabs>
        <w:spacing w:line="278" w:lineRule="exact"/>
        <w:ind w:left="45"/>
      </w:pPr>
      <w:r>
        <w:t xml:space="preserve">                                                                                                  ...........................................................</w:t>
      </w:r>
    </w:p>
    <w:p w14:paraId="70B79203" w14:textId="77777777" w:rsidR="000C35A7" w:rsidRPr="000428E5" w:rsidRDefault="000C35A7" w:rsidP="000C35A7">
      <w:pPr>
        <w:shd w:val="clear" w:color="auto" w:fill="FFFFFF"/>
        <w:tabs>
          <w:tab w:val="left" w:pos="413"/>
        </w:tabs>
        <w:spacing w:line="278" w:lineRule="exact"/>
        <w:ind w:left="45"/>
        <w:jc w:val="both"/>
        <w:rPr>
          <w:i/>
          <w:color w:val="000000"/>
          <w:spacing w:val="-3"/>
          <w:sz w:val="20"/>
          <w:szCs w:val="20"/>
        </w:rPr>
      </w:pPr>
      <w:r>
        <w:rPr>
          <w:color w:val="000000"/>
        </w:rPr>
        <w:t xml:space="preserve">                                                                                                         </w:t>
      </w:r>
      <w:r w:rsidRPr="00794FFA">
        <w:rPr>
          <w:i/>
          <w:color w:val="000000"/>
          <w:spacing w:val="-3"/>
          <w:sz w:val="20"/>
          <w:szCs w:val="20"/>
        </w:rPr>
        <w:t>(podpis kierownika zamawiającego)</w:t>
      </w:r>
    </w:p>
    <w:p w14:paraId="4D695F78" w14:textId="77777777" w:rsidR="000C35A7" w:rsidRDefault="000C35A7" w:rsidP="005968E5">
      <w:pPr>
        <w:spacing w:line="360" w:lineRule="auto"/>
        <w:jc w:val="both"/>
        <w:rPr>
          <w:sz w:val="20"/>
          <w:szCs w:val="20"/>
        </w:rPr>
      </w:pPr>
    </w:p>
    <w:p w14:paraId="5E806B77" w14:textId="77777777" w:rsidR="00743E7E" w:rsidRDefault="00743E7E" w:rsidP="005968E5">
      <w:pPr>
        <w:spacing w:line="360" w:lineRule="auto"/>
        <w:jc w:val="both"/>
        <w:rPr>
          <w:sz w:val="20"/>
          <w:szCs w:val="20"/>
        </w:rPr>
      </w:pPr>
    </w:p>
    <w:p w14:paraId="7FA78B25" w14:textId="77777777" w:rsidR="00743E7E" w:rsidRDefault="00743E7E" w:rsidP="005968E5">
      <w:pPr>
        <w:spacing w:line="360" w:lineRule="auto"/>
        <w:jc w:val="both"/>
        <w:rPr>
          <w:sz w:val="20"/>
          <w:szCs w:val="20"/>
        </w:rPr>
      </w:pPr>
    </w:p>
    <w:p w14:paraId="5991FF41" w14:textId="77777777" w:rsidR="00743E7E" w:rsidRDefault="00743E7E" w:rsidP="005968E5">
      <w:pPr>
        <w:spacing w:line="360" w:lineRule="auto"/>
        <w:jc w:val="both"/>
        <w:rPr>
          <w:sz w:val="20"/>
          <w:szCs w:val="20"/>
        </w:rPr>
      </w:pPr>
    </w:p>
    <w:p w14:paraId="50FA4158" w14:textId="77777777" w:rsidR="00743E7E" w:rsidRDefault="00743E7E" w:rsidP="005968E5">
      <w:pPr>
        <w:spacing w:line="360" w:lineRule="auto"/>
        <w:jc w:val="both"/>
        <w:rPr>
          <w:sz w:val="20"/>
          <w:szCs w:val="20"/>
        </w:rPr>
      </w:pPr>
    </w:p>
    <w:p w14:paraId="2BA9B9EB" w14:textId="77777777" w:rsidR="00FB564A" w:rsidRDefault="000C35A7" w:rsidP="005968E5">
      <w:pPr>
        <w:spacing w:line="360" w:lineRule="auto"/>
        <w:jc w:val="both"/>
      </w:pPr>
      <w:r>
        <w:rPr>
          <w:noProof/>
        </w:rPr>
        <mc:AlternateContent>
          <mc:Choice Requires="wps">
            <w:drawing>
              <wp:anchor distT="0" distB="0" distL="114300" distR="114300" simplePos="0" relativeHeight="251657728" behindDoc="0" locked="0" layoutInCell="1" allowOverlap="1" wp14:anchorId="4B894DCA" wp14:editId="6D7A0BC8">
                <wp:simplePos x="0" y="0"/>
                <wp:positionH relativeFrom="column">
                  <wp:posOffset>4603625</wp:posOffset>
                </wp:positionH>
                <wp:positionV relativeFrom="paragraph">
                  <wp:posOffset>193452</wp:posOffset>
                </wp:positionV>
                <wp:extent cx="1682244" cy="967693"/>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244" cy="9676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C833" w14:textId="77777777" w:rsidR="00E0319A" w:rsidRPr="00A0291D" w:rsidRDefault="00E0319A" w:rsidP="00A0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4DCA" id="Text Box 2" o:spid="_x0000_s1027" type="#_x0000_t202" style="position:absolute;left:0;text-align:left;margin-left:362.5pt;margin-top:15.25pt;width:132.4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" stroked="f">
                <v:textbox>
                  <w:txbxContent>
                    <w:p w14:paraId="2D49C833" w14:textId="77777777" w:rsidR="00E0319A" w:rsidRPr="00A0291D" w:rsidRDefault="00E0319A" w:rsidP="00A0291D"/>
                  </w:txbxContent>
                </v:textbox>
              </v:shape>
            </w:pict>
          </mc:Fallback>
        </mc:AlternateContent>
      </w:r>
      <w:r>
        <w:rPr>
          <w:sz w:val="20"/>
          <w:szCs w:val="20"/>
        </w:rPr>
        <w:t>Sporządził: Marta Ziaja - inspektor, Wydział Organizacyjny, Dział Zamówień Publicznych, tel. 183551252</w:t>
      </w:r>
      <w:r>
        <w:t xml:space="preserve">   </w:t>
      </w:r>
    </w:p>
    <w:p w14:paraId="294E23E5" w14:textId="77777777" w:rsidR="009C66F8" w:rsidRDefault="009C66F8" w:rsidP="009C66F8">
      <w:pPr>
        <w:spacing w:line="360" w:lineRule="auto"/>
        <w:ind w:firstLine="708"/>
        <w:jc w:val="both"/>
      </w:pPr>
    </w:p>
    <w:sectPr w:rsidR="009C66F8" w:rsidSect="008724D7">
      <w:headerReference w:type="default" r:id="rId8"/>
      <w:footerReference w:type="even" r:id="rId9"/>
      <w:footerReference w:type="default" r:id="rId10"/>
      <w:headerReference w:type="first" r:id="rId11"/>
      <w:footerReference w:type="first" r:id="rId12"/>
      <w:pgSz w:w="11906" w:h="16838" w:code="9"/>
      <w:pgMar w:top="993" w:right="1134" w:bottom="1134"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BCA0" w14:textId="77777777" w:rsidR="008724D7" w:rsidRDefault="008724D7">
      <w:r>
        <w:separator/>
      </w:r>
    </w:p>
  </w:endnote>
  <w:endnote w:type="continuationSeparator" w:id="0">
    <w:p w14:paraId="7D50337C" w14:textId="77777777" w:rsidR="008724D7" w:rsidRDefault="0087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E04B" w14:textId="77777777" w:rsidR="005A35BC" w:rsidRDefault="00FA566E">
    <w:pPr>
      <w:pStyle w:val="Stopka"/>
    </w:pPr>
    <w:r>
      <w:rPr>
        <w:noProof/>
      </w:rPr>
      <w:drawing>
        <wp:inline distT="0" distB="0" distL="0" distR="0" wp14:anchorId="454E76A5" wp14:editId="6E2A6ACF">
          <wp:extent cx="6115050" cy="561975"/>
          <wp:effectExtent l="0" t="0" r="0"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0B08" w14:textId="77777777" w:rsidR="00FB564A" w:rsidRPr="00B1481F" w:rsidRDefault="00FA566E" w:rsidP="001879F6">
    <w:pPr>
      <w:pStyle w:val="Stopka"/>
      <w:ind w:left="-720"/>
      <w:jc w:val="right"/>
    </w:pPr>
    <w:r>
      <w:rPr>
        <w:noProof/>
      </w:rPr>
      <w:drawing>
        <wp:inline distT="0" distB="0" distL="0" distR="0" wp14:anchorId="6C50835A" wp14:editId="67CC1325">
          <wp:extent cx="6115050" cy="6762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E7D3" w14:textId="77777777" w:rsidR="00A570B2" w:rsidRDefault="00FA566E">
    <w:pPr>
      <w:pStyle w:val="Stopka"/>
    </w:pPr>
    <w:r>
      <w:rPr>
        <w:noProof/>
      </w:rPr>
      <w:drawing>
        <wp:inline distT="0" distB="0" distL="0" distR="0" wp14:anchorId="489296F5" wp14:editId="3AB5FDFC">
          <wp:extent cx="6115050" cy="6762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6B74" w14:textId="77777777" w:rsidR="008724D7" w:rsidRDefault="008724D7">
      <w:r>
        <w:separator/>
      </w:r>
    </w:p>
  </w:footnote>
  <w:footnote w:type="continuationSeparator" w:id="0">
    <w:p w14:paraId="2CFD0C7B" w14:textId="77777777" w:rsidR="008724D7" w:rsidRDefault="0087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4B1F" w14:textId="77777777" w:rsidR="00FB564A" w:rsidRPr="00B1481F" w:rsidRDefault="00FB564A" w:rsidP="00C22FD4">
    <w:pPr>
      <w:pStyle w:val="Nagwek"/>
      <w:ind w:left="-720" w:right="-6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5E6A" w14:textId="77777777" w:rsidR="008E398B" w:rsidRDefault="008E398B" w:rsidP="00D13227">
    <w:pPr>
      <w:pStyle w:val="Nagwek"/>
      <w:ind w:left="-142" w:right="-568" w:hanging="709"/>
    </w:pPr>
    <w:r>
      <w:rPr>
        <w:noProof/>
      </w:rPr>
      <w:drawing>
        <wp:inline distT="0" distB="0" distL="0" distR="0" wp14:anchorId="1B077199" wp14:editId="079DB76D">
          <wp:extent cx="7209534" cy="1757876"/>
          <wp:effectExtent l="19050" t="0" r="0" b="0"/>
          <wp:docPr id="21" name="Obraz 0" descr="miasta i urz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sta i urzad2.jpg"/>
                  <pic:cNvPicPr/>
                </pic:nvPicPr>
                <pic:blipFill>
                  <a:blip r:embed="rId1"/>
                  <a:stretch>
                    <a:fillRect/>
                  </a:stretch>
                </pic:blipFill>
                <pic:spPr>
                  <a:xfrm>
                    <a:off x="0" y="0"/>
                    <a:ext cx="7231513" cy="1763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460"/>
        </w:tabs>
        <w:ind w:left="1460" w:hanging="360"/>
      </w:pPr>
    </w:lvl>
  </w:abstractNum>
  <w:abstractNum w:abstractNumId="1"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25A68E7"/>
    <w:multiLevelType w:val="hybridMultilevel"/>
    <w:tmpl w:val="6EB6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61DBF"/>
    <w:multiLevelType w:val="hybridMultilevel"/>
    <w:tmpl w:val="C922C7D2"/>
    <w:lvl w:ilvl="0" w:tplc="D62E6394">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15:restartNumberingAfterBreak="0">
    <w:nsid w:val="0E7E3B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3D54CA4"/>
    <w:multiLevelType w:val="hybridMultilevel"/>
    <w:tmpl w:val="D50CB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A362C"/>
    <w:multiLevelType w:val="singleLevel"/>
    <w:tmpl w:val="366E88BE"/>
    <w:lvl w:ilvl="0">
      <w:start w:val="1"/>
      <w:numFmt w:val="lowerLetter"/>
      <w:lvlText w:val="%1)"/>
      <w:legacy w:legacy="1" w:legacySpace="0" w:legacyIndent="240"/>
      <w:lvlJc w:val="left"/>
      <w:rPr>
        <w:rFonts w:ascii="Calibri" w:hAnsi="Calibri" w:hint="default"/>
      </w:rPr>
    </w:lvl>
  </w:abstractNum>
  <w:abstractNum w:abstractNumId="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C412040"/>
    <w:multiLevelType w:val="hybridMultilevel"/>
    <w:tmpl w:val="D43448FA"/>
    <w:lvl w:ilvl="0" w:tplc="83664196">
      <w:start w:val="1"/>
      <w:numFmt w:val="decimal"/>
      <w:lvlText w:val="%1)"/>
      <w:lvlJc w:val="left"/>
      <w:pPr>
        <w:tabs>
          <w:tab w:val="num" w:pos="4065"/>
        </w:tabs>
        <w:ind w:left="4065"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50D6613D"/>
    <w:multiLevelType w:val="hybridMultilevel"/>
    <w:tmpl w:val="490CB864"/>
    <w:lvl w:ilvl="0" w:tplc="D62E6394">
      <w:start w:val="1"/>
      <w:numFmt w:val="decimal"/>
      <w:lvlText w:val="%1)"/>
      <w:lvlJc w:val="left"/>
      <w:pPr>
        <w:tabs>
          <w:tab w:val="num" w:pos="1515"/>
        </w:tabs>
        <w:ind w:left="151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1" w15:restartNumberingAfterBreak="0">
    <w:nsid w:val="50FD4876"/>
    <w:multiLevelType w:val="hybridMultilevel"/>
    <w:tmpl w:val="56788D5E"/>
    <w:name w:val="WW8Num5"/>
    <w:lvl w:ilvl="0" w:tplc="725CC162">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25893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16cid:durableId="227501595">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16cid:durableId="1632974142">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16cid:durableId="729034738">
    <w:abstractNumId w:val="3"/>
  </w:num>
  <w:num w:numId="5" w16cid:durableId="1210999367">
    <w:abstractNumId w:val="10"/>
  </w:num>
  <w:num w:numId="6" w16cid:durableId="14381688">
    <w:abstractNumId w:val="7"/>
  </w:num>
  <w:num w:numId="7" w16cid:durableId="882251667">
    <w:abstractNumId w:val="0"/>
  </w:num>
  <w:num w:numId="8" w16cid:durableId="518469664">
    <w:abstractNumId w:val="1"/>
  </w:num>
  <w:num w:numId="9" w16cid:durableId="1387757313">
    <w:abstractNumId w:val="5"/>
    <w:lvlOverride w:ilvl="0">
      <w:startOverride w:val="1"/>
    </w:lvlOverride>
    <w:lvlOverride w:ilvl="1"/>
    <w:lvlOverride w:ilvl="2"/>
    <w:lvlOverride w:ilvl="3"/>
    <w:lvlOverride w:ilvl="4"/>
    <w:lvlOverride w:ilvl="5"/>
    <w:lvlOverride w:ilvl="6"/>
    <w:lvlOverride w:ilvl="7"/>
    <w:lvlOverride w:ilvl="8"/>
  </w:num>
  <w:num w:numId="10" w16cid:durableId="186336750">
    <w:abstractNumId w:val="8"/>
  </w:num>
  <w:num w:numId="11" w16cid:durableId="2100321988">
    <w:abstractNumId w:val="6"/>
  </w:num>
  <w:num w:numId="12" w16cid:durableId="1567106007">
    <w:abstractNumId w:val="9"/>
  </w:num>
  <w:num w:numId="13" w16cid:durableId="2078360236">
    <w:abstractNumId w:val="11"/>
  </w:num>
  <w:num w:numId="14" w16cid:durableId="2452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61"/>
    <w:rsid w:val="00004853"/>
    <w:rsid w:val="00011D4B"/>
    <w:rsid w:val="00023D7C"/>
    <w:rsid w:val="000277D3"/>
    <w:rsid w:val="00051E34"/>
    <w:rsid w:val="00053312"/>
    <w:rsid w:val="00061E42"/>
    <w:rsid w:val="0006579D"/>
    <w:rsid w:val="0008039A"/>
    <w:rsid w:val="00084B8D"/>
    <w:rsid w:val="000A06AA"/>
    <w:rsid w:val="000B3431"/>
    <w:rsid w:val="000C24DF"/>
    <w:rsid w:val="000C26BF"/>
    <w:rsid w:val="000C35A7"/>
    <w:rsid w:val="000C6483"/>
    <w:rsid w:val="000D4DBB"/>
    <w:rsid w:val="000E4222"/>
    <w:rsid w:val="000F14FD"/>
    <w:rsid w:val="000F4265"/>
    <w:rsid w:val="0010568B"/>
    <w:rsid w:val="0010730E"/>
    <w:rsid w:val="001123AA"/>
    <w:rsid w:val="0011409A"/>
    <w:rsid w:val="0013328F"/>
    <w:rsid w:val="00135F10"/>
    <w:rsid w:val="001369CC"/>
    <w:rsid w:val="0014574C"/>
    <w:rsid w:val="001731D9"/>
    <w:rsid w:val="001769C0"/>
    <w:rsid w:val="00177FD0"/>
    <w:rsid w:val="001879F6"/>
    <w:rsid w:val="00192EA2"/>
    <w:rsid w:val="00194BBD"/>
    <w:rsid w:val="001A159B"/>
    <w:rsid w:val="001B4E37"/>
    <w:rsid w:val="001C3F1D"/>
    <w:rsid w:val="001C7452"/>
    <w:rsid w:val="001C7A0E"/>
    <w:rsid w:val="001D0299"/>
    <w:rsid w:val="001D5E13"/>
    <w:rsid w:val="001D6DA0"/>
    <w:rsid w:val="001E45CC"/>
    <w:rsid w:val="00205047"/>
    <w:rsid w:val="0022035C"/>
    <w:rsid w:val="002212E4"/>
    <w:rsid w:val="00227895"/>
    <w:rsid w:val="00227F79"/>
    <w:rsid w:val="00230ED9"/>
    <w:rsid w:val="0023506C"/>
    <w:rsid w:val="0027417F"/>
    <w:rsid w:val="00277FA5"/>
    <w:rsid w:val="002839EC"/>
    <w:rsid w:val="00284376"/>
    <w:rsid w:val="002904D5"/>
    <w:rsid w:val="002A24AF"/>
    <w:rsid w:val="002C59BB"/>
    <w:rsid w:val="002D07BF"/>
    <w:rsid w:val="002D3B8C"/>
    <w:rsid w:val="002E179A"/>
    <w:rsid w:val="002E30AA"/>
    <w:rsid w:val="002F51D2"/>
    <w:rsid w:val="002F5382"/>
    <w:rsid w:val="00300C36"/>
    <w:rsid w:val="00305705"/>
    <w:rsid w:val="00310FFC"/>
    <w:rsid w:val="00312922"/>
    <w:rsid w:val="00320DFE"/>
    <w:rsid w:val="00334B42"/>
    <w:rsid w:val="003509F7"/>
    <w:rsid w:val="00353C3F"/>
    <w:rsid w:val="003608F7"/>
    <w:rsid w:val="00361D5B"/>
    <w:rsid w:val="003624F6"/>
    <w:rsid w:val="00362A3F"/>
    <w:rsid w:val="00362E63"/>
    <w:rsid w:val="003735E0"/>
    <w:rsid w:val="003749FF"/>
    <w:rsid w:val="003A6B45"/>
    <w:rsid w:val="003B01DC"/>
    <w:rsid w:val="003B23FC"/>
    <w:rsid w:val="003B72E7"/>
    <w:rsid w:val="003B7F01"/>
    <w:rsid w:val="003C21B7"/>
    <w:rsid w:val="003D4E0A"/>
    <w:rsid w:val="003D52D6"/>
    <w:rsid w:val="003D5E5C"/>
    <w:rsid w:val="003D7089"/>
    <w:rsid w:val="003E14FD"/>
    <w:rsid w:val="003F4D8F"/>
    <w:rsid w:val="003F7FD8"/>
    <w:rsid w:val="0040435F"/>
    <w:rsid w:val="00410BD6"/>
    <w:rsid w:val="004216A6"/>
    <w:rsid w:val="004309E3"/>
    <w:rsid w:val="00433B2A"/>
    <w:rsid w:val="00437C15"/>
    <w:rsid w:val="00450651"/>
    <w:rsid w:val="00451B06"/>
    <w:rsid w:val="004552CF"/>
    <w:rsid w:val="00457D6E"/>
    <w:rsid w:val="00462896"/>
    <w:rsid w:val="00464F7D"/>
    <w:rsid w:val="00465E65"/>
    <w:rsid w:val="00474401"/>
    <w:rsid w:val="00484FFC"/>
    <w:rsid w:val="004A47E0"/>
    <w:rsid w:val="004C48E7"/>
    <w:rsid w:val="004F3138"/>
    <w:rsid w:val="004F7433"/>
    <w:rsid w:val="00500FF6"/>
    <w:rsid w:val="00501766"/>
    <w:rsid w:val="00501C4D"/>
    <w:rsid w:val="00505C9A"/>
    <w:rsid w:val="005243AB"/>
    <w:rsid w:val="00524CFC"/>
    <w:rsid w:val="00534B34"/>
    <w:rsid w:val="005502B1"/>
    <w:rsid w:val="0055605B"/>
    <w:rsid w:val="005567C6"/>
    <w:rsid w:val="00561EC8"/>
    <w:rsid w:val="00567ABB"/>
    <w:rsid w:val="00571658"/>
    <w:rsid w:val="0057299D"/>
    <w:rsid w:val="005773DE"/>
    <w:rsid w:val="00591A1C"/>
    <w:rsid w:val="005968E5"/>
    <w:rsid w:val="00597ADC"/>
    <w:rsid w:val="005A35BC"/>
    <w:rsid w:val="005B78C8"/>
    <w:rsid w:val="005C2FE8"/>
    <w:rsid w:val="005E50D9"/>
    <w:rsid w:val="005F5B07"/>
    <w:rsid w:val="006139F3"/>
    <w:rsid w:val="00616931"/>
    <w:rsid w:val="00620761"/>
    <w:rsid w:val="00620DC8"/>
    <w:rsid w:val="00622A3A"/>
    <w:rsid w:val="00644FAF"/>
    <w:rsid w:val="006459D5"/>
    <w:rsid w:val="00656972"/>
    <w:rsid w:val="00657752"/>
    <w:rsid w:val="006610DE"/>
    <w:rsid w:val="0066182A"/>
    <w:rsid w:val="00667F59"/>
    <w:rsid w:val="006808C9"/>
    <w:rsid w:val="006848DB"/>
    <w:rsid w:val="00693FB7"/>
    <w:rsid w:val="006C2242"/>
    <w:rsid w:val="006C6FE9"/>
    <w:rsid w:val="006D1093"/>
    <w:rsid w:val="006E156C"/>
    <w:rsid w:val="006E1673"/>
    <w:rsid w:val="006E34D0"/>
    <w:rsid w:val="006F3353"/>
    <w:rsid w:val="00701047"/>
    <w:rsid w:val="00701824"/>
    <w:rsid w:val="00712F10"/>
    <w:rsid w:val="0073251F"/>
    <w:rsid w:val="0073608C"/>
    <w:rsid w:val="00736B3B"/>
    <w:rsid w:val="00742F36"/>
    <w:rsid w:val="00743E7E"/>
    <w:rsid w:val="00745A49"/>
    <w:rsid w:val="007500F5"/>
    <w:rsid w:val="007540AE"/>
    <w:rsid w:val="007540F9"/>
    <w:rsid w:val="0077184A"/>
    <w:rsid w:val="0078620F"/>
    <w:rsid w:val="00794E3B"/>
    <w:rsid w:val="007B09AA"/>
    <w:rsid w:val="007B2AB9"/>
    <w:rsid w:val="007B7834"/>
    <w:rsid w:val="007C1EFB"/>
    <w:rsid w:val="007C6014"/>
    <w:rsid w:val="007C700E"/>
    <w:rsid w:val="007D4FA2"/>
    <w:rsid w:val="007E7DEA"/>
    <w:rsid w:val="008002A0"/>
    <w:rsid w:val="008038D1"/>
    <w:rsid w:val="00804B84"/>
    <w:rsid w:val="00806DD6"/>
    <w:rsid w:val="008129AB"/>
    <w:rsid w:val="00822CD7"/>
    <w:rsid w:val="00827D34"/>
    <w:rsid w:val="00833B2F"/>
    <w:rsid w:val="00846BAA"/>
    <w:rsid w:val="008503B2"/>
    <w:rsid w:val="00853316"/>
    <w:rsid w:val="00854E37"/>
    <w:rsid w:val="0085752D"/>
    <w:rsid w:val="00862FB3"/>
    <w:rsid w:val="008724D7"/>
    <w:rsid w:val="008762E6"/>
    <w:rsid w:val="00877A23"/>
    <w:rsid w:val="00884EDB"/>
    <w:rsid w:val="00893762"/>
    <w:rsid w:val="00893FED"/>
    <w:rsid w:val="00894977"/>
    <w:rsid w:val="0089546F"/>
    <w:rsid w:val="008A5F37"/>
    <w:rsid w:val="008D1C4A"/>
    <w:rsid w:val="008D2233"/>
    <w:rsid w:val="008E22BE"/>
    <w:rsid w:val="008E398B"/>
    <w:rsid w:val="008F29BE"/>
    <w:rsid w:val="008F4359"/>
    <w:rsid w:val="009068BA"/>
    <w:rsid w:val="009125C5"/>
    <w:rsid w:val="009160B4"/>
    <w:rsid w:val="00921650"/>
    <w:rsid w:val="00937287"/>
    <w:rsid w:val="009428C2"/>
    <w:rsid w:val="00943A19"/>
    <w:rsid w:val="0094516A"/>
    <w:rsid w:val="00947931"/>
    <w:rsid w:val="00956263"/>
    <w:rsid w:val="009616D0"/>
    <w:rsid w:val="00964662"/>
    <w:rsid w:val="00983639"/>
    <w:rsid w:val="00990A08"/>
    <w:rsid w:val="009925D8"/>
    <w:rsid w:val="009934BD"/>
    <w:rsid w:val="009A5E81"/>
    <w:rsid w:val="009B285D"/>
    <w:rsid w:val="009B54BA"/>
    <w:rsid w:val="009B5FC1"/>
    <w:rsid w:val="009B77FA"/>
    <w:rsid w:val="009C0BD0"/>
    <w:rsid w:val="009C25C9"/>
    <w:rsid w:val="009C66F8"/>
    <w:rsid w:val="00A016D6"/>
    <w:rsid w:val="00A02653"/>
    <w:rsid w:val="00A0291D"/>
    <w:rsid w:val="00A04D8D"/>
    <w:rsid w:val="00A228CF"/>
    <w:rsid w:val="00A33D8D"/>
    <w:rsid w:val="00A372DE"/>
    <w:rsid w:val="00A5140C"/>
    <w:rsid w:val="00A570B2"/>
    <w:rsid w:val="00A62CD5"/>
    <w:rsid w:val="00A63124"/>
    <w:rsid w:val="00A6379E"/>
    <w:rsid w:val="00A72A7D"/>
    <w:rsid w:val="00A82727"/>
    <w:rsid w:val="00A83870"/>
    <w:rsid w:val="00A90CC8"/>
    <w:rsid w:val="00AA29EB"/>
    <w:rsid w:val="00AA30B9"/>
    <w:rsid w:val="00AB3FBA"/>
    <w:rsid w:val="00AC2EFC"/>
    <w:rsid w:val="00AC4390"/>
    <w:rsid w:val="00AE2450"/>
    <w:rsid w:val="00AE4343"/>
    <w:rsid w:val="00AE58C8"/>
    <w:rsid w:val="00AF04B3"/>
    <w:rsid w:val="00AF0B5D"/>
    <w:rsid w:val="00AF2B87"/>
    <w:rsid w:val="00AF7BD3"/>
    <w:rsid w:val="00B063D5"/>
    <w:rsid w:val="00B07508"/>
    <w:rsid w:val="00B077F6"/>
    <w:rsid w:val="00B1481F"/>
    <w:rsid w:val="00B203C5"/>
    <w:rsid w:val="00B44BB8"/>
    <w:rsid w:val="00B50BE7"/>
    <w:rsid w:val="00B54140"/>
    <w:rsid w:val="00B55AAA"/>
    <w:rsid w:val="00B65293"/>
    <w:rsid w:val="00B73834"/>
    <w:rsid w:val="00B8105C"/>
    <w:rsid w:val="00B85F77"/>
    <w:rsid w:val="00B87780"/>
    <w:rsid w:val="00B87BCA"/>
    <w:rsid w:val="00B96961"/>
    <w:rsid w:val="00BA4F2A"/>
    <w:rsid w:val="00BA5BA9"/>
    <w:rsid w:val="00BC2686"/>
    <w:rsid w:val="00C01B2A"/>
    <w:rsid w:val="00C0282D"/>
    <w:rsid w:val="00C10034"/>
    <w:rsid w:val="00C22FD4"/>
    <w:rsid w:val="00C2435C"/>
    <w:rsid w:val="00C308CE"/>
    <w:rsid w:val="00C420E7"/>
    <w:rsid w:val="00C54AA2"/>
    <w:rsid w:val="00C55899"/>
    <w:rsid w:val="00C63297"/>
    <w:rsid w:val="00C65E70"/>
    <w:rsid w:val="00C85923"/>
    <w:rsid w:val="00C94808"/>
    <w:rsid w:val="00CA0106"/>
    <w:rsid w:val="00CA36CC"/>
    <w:rsid w:val="00CA38D6"/>
    <w:rsid w:val="00CB0D01"/>
    <w:rsid w:val="00CB66BB"/>
    <w:rsid w:val="00CC0865"/>
    <w:rsid w:val="00CC0DE8"/>
    <w:rsid w:val="00CC4856"/>
    <w:rsid w:val="00CD3F47"/>
    <w:rsid w:val="00CD5633"/>
    <w:rsid w:val="00CE0B0D"/>
    <w:rsid w:val="00CE1B93"/>
    <w:rsid w:val="00CF0388"/>
    <w:rsid w:val="00CF1EC0"/>
    <w:rsid w:val="00CF5379"/>
    <w:rsid w:val="00CF6F46"/>
    <w:rsid w:val="00CF70AB"/>
    <w:rsid w:val="00D0132B"/>
    <w:rsid w:val="00D07353"/>
    <w:rsid w:val="00D10490"/>
    <w:rsid w:val="00D13227"/>
    <w:rsid w:val="00D16349"/>
    <w:rsid w:val="00D208ED"/>
    <w:rsid w:val="00D24262"/>
    <w:rsid w:val="00D2690F"/>
    <w:rsid w:val="00D31EBA"/>
    <w:rsid w:val="00D35B63"/>
    <w:rsid w:val="00D369E6"/>
    <w:rsid w:val="00D45686"/>
    <w:rsid w:val="00D466F8"/>
    <w:rsid w:val="00D77D86"/>
    <w:rsid w:val="00DA2F66"/>
    <w:rsid w:val="00DA7B00"/>
    <w:rsid w:val="00DB6B6E"/>
    <w:rsid w:val="00DB773A"/>
    <w:rsid w:val="00DC511D"/>
    <w:rsid w:val="00DD31E5"/>
    <w:rsid w:val="00DD48E5"/>
    <w:rsid w:val="00DE18AF"/>
    <w:rsid w:val="00DF49CA"/>
    <w:rsid w:val="00DF5CA7"/>
    <w:rsid w:val="00DF7993"/>
    <w:rsid w:val="00E0319A"/>
    <w:rsid w:val="00E17133"/>
    <w:rsid w:val="00E25126"/>
    <w:rsid w:val="00E270B8"/>
    <w:rsid w:val="00E35949"/>
    <w:rsid w:val="00E4040D"/>
    <w:rsid w:val="00E40FBD"/>
    <w:rsid w:val="00E43E4F"/>
    <w:rsid w:val="00E4694E"/>
    <w:rsid w:val="00E57736"/>
    <w:rsid w:val="00E6057D"/>
    <w:rsid w:val="00E74669"/>
    <w:rsid w:val="00E92876"/>
    <w:rsid w:val="00E95AA6"/>
    <w:rsid w:val="00EA1EB0"/>
    <w:rsid w:val="00EC4BEA"/>
    <w:rsid w:val="00EC5978"/>
    <w:rsid w:val="00EC5AB1"/>
    <w:rsid w:val="00EE4C57"/>
    <w:rsid w:val="00EE575B"/>
    <w:rsid w:val="00EE697B"/>
    <w:rsid w:val="00F141AB"/>
    <w:rsid w:val="00F24896"/>
    <w:rsid w:val="00F25ECF"/>
    <w:rsid w:val="00F32807"/>
    <w:rsid w:val="00F3413D"/>
    <w:rsid w:val="00F44B34"/>
    <w:rsid w:val="00F5386F"/>
    <w:rsid w:val="00F541DE"/>
    <w:rsid w:val="00F55FF0"/>
    <w:rsid w:val="00F609EB"/>
    <w:rsid w:val="00F61A93"/>
    <w:rsid w:val="00F61D4F"/>
    <w:rsid w:val="00F63ED8"/>
    <w:rsid w:val="00F755F2"/>
    <w:rsid w:val="00F95315"/>
    <w:rsid w:val="00F9772F"/>
    <w:rsid w:val="00FA35C7"/>
    <w:rsid w:val="00FA566E"/>
    <w:rsid w:val="00FB1C05"/>
    <w:rsid w:val="00FB564A"/>
    <w:rsid w:val="00FC35D6"/>
    <w:rsid w:val="00FC5DF5"/>
    <w:rsid w:val="00FD65D4"/>
    <w:rsid w:val="00FE011C"/>
    <w:rsid w:val="00FE1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4AD286D"/>
  <w15:docId w15:val="{32A97DF9-3774-42C5-98B3-095A5C6F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931"/>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481F"/>
    <w:pPr>
      <w:tabs>
        <w:tab w:val="center" w:pos="4536"/>
        <w:tab w:val="right" w:pos="9072"/>
      </w:tabs>
    </w:pPr>
  </w:style>
  <w:style w:type="character" w:customStyle="1" w:styleId="NagwekZnak">
    <w:name w:val="Nagłówek Znak"/>
    <w:basedOn w:val="Domylnaczcionkaakapitu"/>
    <w:link w:val="Nagwek"/>
    <w:uiPriority w:val="99"/>
    <w:semiHidden/>
    <w:locked/>
    <w:rsid w:val="00DF7993"/>
    <w:rPr>
      <w:rFonts w:ascii="Calibri" w:hAnsi="Calibri" w:cs="Times New Roman"/>
      <w:sz w:val="24"/>
      <w:szCs w:val="24"/>
    </w:rPr>
  </w:style>
  <w:style w:type="paragraph" w:styleId="Stopka">
    <w:name w:val="footer"/>
    <w:basedOn w:val="Normalny"/>
    <w:link w:val="StopkaZnak"/>
    <w:uiPriority w:val="99"/>
    <w:rsid w:val="00B1481F"/>
    <w:pPr>
      <w:tabs>
        <w:tab w:val="center" w:pos="4536"/>
        <w:tab w:val="right" w:pos="9072"/>
      </w:tabs>
    </w:pPr>
  </w:style>
  <w:style w:type="character" w:customStyle="1" w:styleId="StopkaZnak">
    <w:name w:val="Stopka Znak"/>
    <w:basedOn w:val="Domylnaczcionkaakapitu"/>
    <w:link w:val="Stopka"/>
    <w:uiPriority w:val="99"/>
    <w:semiHidden/>
    <w:locked/>
    <w:rsid w:val="00DF7993"/>
    <w:rPr>
      <w:rFonts w:ascii="Calibri" w:hAnsi="Calibri" w:cs="Times New Roman"/>
      <w:sz w:val="24"/>
      <w:szCs w:val="24"/>
    </w:rPr>
  </w:style>
  <w:style w:type="paragraph" w:styleId="Tekstdymka">
    <w:name w:val="Balloon Text"/>
    <w:basedOn w:val="Normalny"/>
    <w:link w:val="TekstdymkaZnak"/>
    <w:uiPriority w:val="99"/>
    <w:rsid w:val="0085752D"/>
    <w:rPr>
      <w:rFonts w:ascii="Tahoma" w:hAnsi="Tahoma" w:cs="Tahoma"/>
      <w:sz w:val="16"/>
      <w:szCs w:val="16"/>
    </w:rPr>
  </w:style>
  <w:style w:type="character" w:customStyle="1" w:styleId="TekstdymkaZnak">
    <w:name w:val="Tekst dymka Znak"/>
    <w:basedOn w:val="Domylnaczcionkaakapitu"/>
    <w:link w:val="Tekstdymka"/>
    <w:uiPriority w:val="99"/>
    <w:locked/>
    <w:rsid w:val="0085752D"/>
    <w:rPr>
      <w:rFonts w:ascii="Tahoma" w:hAnsi="Tahoma" w:cs="Tahoma"/>
      <w:sz w:val="16"/>
      <w:szCs w:val="16"/>
    </w:rPr>
  </w:style>
  <w:style w:type="character" w:styleId="Pogrubienie">
    <w:name w:val="Strong"/>
    <w:basedOn w:val="Domylnaczcionkaakapitu"/>
    <w:uiPriority w:val="99"/>
    <w:qFormat/>
    <w:rsid w:val="007D4FA2"/>
    <w:rPr>
      <w:rFonts w:ascii="Calibri" w:hAnsi="Calibri" w:cs="Times New Roman"/>
      <w:b/>
      <w:sz w:val="26"/>
    </w:rPr>
  </w:style>
  <w:style w:type="paragraph" w:styleId="Podtytu">
    <w:name w:val="Subtitle"/>
    <w:basedOn w:val="Normalny"/>
    <w:next w:val="Normalny"/>
    <w:link w:val="PodtytuZnak"/>
    <w:uiPriority w:val="99"/>
    <w:qFormat/>
    <w:rsid w:val="00484FFC"/>
    <w:pPr>
      <w:numPr>
        <w:ilvl w:val="1"/>
      </w:numPr>
    </w:pPr>
    <w:rPr>
      <w:iCs/>
      <w:sz w:val="20"/>
    </w:rPr>
  </w:style>
  <w:style w:type="character" w:customStyle="1" w:styleId="PodtytuZnak">
    <w:name w:val="Podtytuł Znak"/>
    <w:basedOn w:val="Domylnaczcionkaakapitu"/>
    <w:link w:val="Podtytu"/>
    <w:uiPriority w:val="99"/>
    <w:locked/>
    <w:rsid w:val="00484FFC"/>
    <w:rPr>
      <w:rFonts w:ascii="Calibri" w:hAnsi="Calibri" w:cs="Times New Roman"/>
      <w:iCs/>
      <w:sz w:val="24"/>
      <w:szCs w:val="24"/>
    </w:rPr>
  </w:style>
  <w:style w:type="paragraph" w:customStyle="1" w:styleId="TreA">
    <w:name w:val="Treść A"/>
    <w:uiPriority w:val="99"/>
    <w:rsid w:val="00524C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u w:color="000000"/>
    </w:rPr>
  </w:style>
  <w:style w:type="character" w:styleId="Odwoaniedokomentarza">
    <w:name w:val="annotation reference"/>
    <w:basedOn w:val="Domylnaczcionkaakapitu"/>
    <w:uiPriority w:val="99"/>
    <w:semiHidden/>
    <w:rsid w:val="00877A23"/>
    <w:rPr>
      <w:rFonts w:cs="Times New Roman"/>
      <w:sz w:val="16"/>
      <w:szCs w:val="16"/>
    </w:rPr>
  </w:style>
  <w:style w:type="paragraph" w:styleId="Tekstkomentarza">
    <w:name w:val="annotation text"/>
    <w:basedOn w:val="Normalny"/>
    <w:link w:val="TekstkomentarzaZnak"/>
    <w:uiPriority w:val="99"/>
    <w:semiHidden/>
    <w:rsid w:val="00877A23"/>
    <w:rPr>
      <w:sz w:val="20"/>
      <w:szCs w:val="20"/>
    </w:rPr>
  </w:style>
  <w:style w:type="character" w:customStyle="1" w:styleId="TekstkomentarzaZnak">
    <w:name w:val="Tekst komentarza Znak"/>
    <w:basedOn w:val="Domylnaczcionkaakapitu"/>
    <w:link w:val="Tekstkomentarza"/>
    <w:uiPriority w:val="99"/>
    <w:semiHidden/>
    <w:locked/>
    <w:rsid w:val="00B44BB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77A23"/>
    <w:rPr>
      <w:b/>
      <w:bCs/>
    </w:rPr>
  </w:style>
  <w:style w:type="character" w:customStyle="1" w:styleId="TematkomentarzaZnak">
    <w:name w:val="Temat komentarza Znak"/>
    <w:basedOn w:val="TekstkomentarzaZnak"/>
    <w:link w:val="Tematkomentarza"/>
    <w:uiPriority w:val="99"/>
    <w:semiHidden/>
    <w:locked/>
    <w:rsid w:val="00B44BB8"/>
    <w:rPr>
      <w:rFonts w:ascii="Calibri" w:hAnsi="Calibri" w:cs="Times New Roman"/>
      <w:b/>
      <w:bCs/>
      <w:sz w:val="20"/>
      <w:szCs w:val="20"/>
    </w:rPr>
  </w:style>
  <w:style w:type="paragraph" w:styleId="Tekstprzypisukocowego">
    <w:name w:val="endnote text"/>
    <w:basedOn w:val="Normalny"/>
    <w:link w:val="TekstprzypisukocowegoZnak"/>
    <w:uiPriority w:val="99"/>
    <w:semiHidden/>
    <w:rsid w:val="00990A08"/>
    <w:rPr>
      <w:sz w:val="20"/>
      <w:szCs w:val="20"/>
    </w:rPr>
  </w:style>
  <w:style w:type="character" w:customStyle="1" w:styleId="TekstprzypisukocowegoZnak">
    <w:name w:val="Tekst przypisu końcowego Znak"/>
    <w:basedOn w:val="Domylnaczcionkaakapitu"/>
    <w:link w:val="Tekstprzypisukocowego"/>
    <w:uiPriority w:val="99"/>
    <w:semiHidden/>
    <w:locked/>
    <w:rsid w:val="00334B42"/>
    <w:rPr>
      <w:rFonts w:ascii="Calibri" w:hAnsi="Calibri" w:cs="Times New Roman"/>
      <w:sz w:val="20"/>
      <w:szCs w:val="20"/>
    </w:rPr>
  </w:style>
  <w:style w:type="character" w:styleId="Odwoanieprzypisukocowego">
    <w:name w:val="endnote reference"/>
    <w:basedOn w:val="Domylnaczcionkaakapitu"/>
    <w:uiPriority w:val="99"/>
    <w:semiHidden/>
    <w:rsid w:val="00990A08"/>
    <w:rPr>
      <w:rFonts w:cs="Times New Roman"/>
      <w:vertAlign w:val="superscript"/>
    </w:rPr>
  </w:style>
  <w:style w:type="paragraph" w:styleId="Tekstpodstawowy">
    <w:name w:val="Body Text"/>
    <w:basedOn w:val="Normalny"/>
    <w:link w:val="TekstpodstawowyZnak"/>
    <w:uiPriority w:val="99"/>
    <w:rsid w:val="00990A08"/>
    <w:pPr>
      <w:spacing w:after="120"/>
    </w:pPr>
  </w:style>
  <w:style w:type="character" w:customStyle="1" w:styleId="TekstpodstawowyZnak">
    <w:name w:val="Tekst podstawowy Znak"/>
    <w:basedOn w:val="Domylnaczcionkaakapitu"/>
    <w:link w:val="Tekstpodstawowy"/>
    <w:uiPriority w:val="99"/>
    <w:semiHidden/>
    <w:locked/>
    <w:rsid w:val="00334B42"/>
    <w:rPr>
      <w:rFonts w:ascii="Calibri" w:hAnsi="Calibri" w:cs="Times New Roman"/>
      <w:sz w:val="24"/>
      <w:szCs w:val="24"/>
    </w:rPr>
  </w:style>
  <w:style w:type="paragraph" w:styleId="Tekstpodstawowyzwciciem">
    <w:name w:val="Body Text First Indent"/>
    <w:basedOn w:val="Tekstpodstawowy"/>
    <w:link w:val="TekstpodstawowyzwciciemZnak"/>
    <w:uiPriority w:val="99"/>
    <w:locked/>
    <w:rsid w:val="00990A08"/>
    <w:pPr>
      <w:ind w:firstLine="210"/>
    </w:pPr>
  </w:style>
  <w:style w:type="character" w:customStyle="1" w:styleId="TekstpodstawowyzwciciemZnak">
    <w:name w:val="Tekst podstawowy z wcięciem Znak"/>
    <w:basedOn w:val="TekstpodstawowyZnak"/>
    <w:link w:val="Tekstpodstawowyzwciciem"/>
    <w:uiPriority w:val="99"/>
    <w:semiHidden/>
    <w:locked/>
    <w:rsid w:val="00334B42"/>
    <w:rPr>
      <w:rFonts w:ascii="Calibri" w:hAnsi="Calibri" w:cs="Times New Roman"/>
      <w:sz w:val="24"/>
      <w:szCs w:val="24"/>
    </w:rPr>
  </w:style>
  <w:style w:type="paragraph" w:styleId="Tekstpodstawowywcity2">
    <w:name w:val="Body Text Indent 2"/>
    <w:basedOn w:val="Normalny"/>
    <w:link w:val="Tekstpodstawowywcity2Znak"/>
    <w:uiPriority w:val="99"/>
    <w:semiHidden/>
    <w:unhideWhenUsed/>
    <w:rsid w:val="000C35A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35A7"/>
    <w:rPr>
      <w:rFonts w:ascii="Calibri" w:hAnsi="Calibri"/>
      <w:sz w:val="24"/>
      <w:szCs w:val="24"/>
    </w:rPr>
  </w:style>
  <w:style w:type="character" w:styleId="Hipercze">
    <w:name w:val="Hyperlink"/>
    <w:basedOn w:val="Domylnaczcionkaakapitu"/>
    <w:uiPriority w:val="99"/>
    <w:unhideWhenUsed/>
    <w:rsid w:val="000C35A7"/>
    <w:rPr>
      <w:color w:val="0000FF" w:themeColor="hyperlink"/>
      <w:u w:val="single"/>
    </w:rPr>
  </w:style>
  <w:style w:type="paragraph" w:customStyle="1" w:styleId="Akapitzlist1">
    <w:name w:val="Akapit z listą1"/>
    <w:basedOn w:val="Normalny"/>
    <w:rsid w:val="000C35A7"/>
    <w:pPr>
      <w:suppressAutoHyphens/>
      <w:ind w:left="720"/>
      <w:contextualSpacing/>
    </w:pPr>
    <w:rPr>
      <w:rFonts w:ascii="Times New Roman" w:eastAsia="Calibri" w:hAnsi="Times New Roman"/>
      <w:lang w:eastAsia="zh-CN"/>
    </w:rPr>
  </w:style>
  <w:style w:type="character" w:customStyle="1" w:styleId="FontStyle22">
    <w:name w:val="Font Style22"/>
    <w:rsid w:val="000C35A7"/>
    <w:rPr>
      <w:rFonts w:ascii="Times New Roman" w:hAnsi="Times New Roman"/>
      <w:color w:val="000000"/>
      <w:sz w:val="16"/>
    </w:rPr>
  </w:style>
  <w:style w:type="paragraph" w:styleId="Akapitzlist">
    <w:name w:val="List Paragraph"/>
    <w:basedOn w:val="Normalny"/>
    <w:uiPriority w:val="34"/>
    <w:qFormat/>
    <w:rsid w:val="000C35A7"/>
    <w:pPr>
      <w:ind w:left="720"/>
      <w:contextualSpacing/>
    </w:pPr>
  </w:style>
  <w:style w:type="character" w:styleId="Nierozpoznanawzmianka">
    <w:name w:val="Unresolved Mention"/>
    <w:basedOn w:val="Domylnaczcionkaakapitu"/>
    <w:uiPriority w:val="99"/>
    <w:semiHidden/>
    <w:unhideWhenUsed/>
    <w:rsid w:val="00C0282D"/>
    <w:rPr>
      <w:color w:val="605E5C"/>
      <w:shd w:val="clear" w:color="auto" w:fill="E1DFDD"/>
    </w:rPr>
  </w:style>
  <w:style w:type="paragraph" w:customStyle="1" w:styleId="Akapitzlist2">
    <w:name w:val="Akapit z listą2"/>
    <w:basedOn w:val="Normalny"/>
    <w:rsid w:val="00743E7E"/>
    <w:pPr>
      <w:suppressAutoHyphens/>
      <w:ind w:left="720"/>
      <w:contextualSpacing/>
    </w:pPr>
    <w:rPr>
      <w:rFonts w:ascii="Times New Roman" w:eastAsia="Calibri"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4094">
      <w:marLeft w:val="0"/>
      <w:marRight w:val="0"/>
      <w:marTop w:val="0"/>
      <w:marBottom w:val="0"/>
      <w:divBdr>
        <w:top w:val="none" w:sz="0" w:space="0" w:color="auto"/>
        <w:left w:val="none" w:sz="0" w:space="0" w:color="auto"/>
        <w:bottom w:val="none" w:sz="0" w:space="0" w:color="auto"/>
        <w:right w:val="none" w:sz="0" w:space="0" w:color="auto"/>
      </w:divBdr>
    </w:div>
    <w:div w:id="278874095">
      <w:marLeft w:val="0"/>
      <w:marRight w:val="0"/>
      <w:marTop w:val="0"/>
      <w:marBottom w:val="0"/>
      <w:divBdr>
        <w:top w:val="none" w:sz="0" w:space="0" w:color="auto"/>
        <w:left w:val="none" w:sz="0" w:space="0" w:color="auto"/>
        <w:bottom w:val="none" w:sz="0" w:space="0" w:color="auto"/>
        <w:right w:val="none" w:sz="0" w:space="0" w:color="auto"/>
      </w:divBdr>
    </w:div>
    <w:div w:id="278874096">
      <w:marLeft w:val="0"/>
      <w:marRight w:val="0"/>
      <w:marTop w:val="0"/>
      <w:marBottom w:val="0"/>
      <w:divBdr>
        <w:top w:val="none" w:sz="0" w:space="0" w:color="auto"/>
        <w:left w:val="none" w:sz="0" w:space="0" w:color="auto"/>
        <w:bottom w:val="none" w:sz="0" w:space="0" w:color="auto"/>
        <w:right w:val="none" w:sz="0" w:space="0" w:color="auto"/>
      </w:divBdr>
    </w:div>
    <w:div w:id="1280920047">
      <w:bodyDiv w:val="1"/>
      <w:marLeft w:val="0"/>
      <w:marRight w:val="0"/>
      <w:marTop w:val="0"/>
      <w:marBottom w:val="0"/>
      <w:divBdr>
        <w:top w:val="none" w:sz="0" w:space="0" w:color="auto"/>
        <w:left w:val="none" w:sz="0" w:space="0" w:color="auto"/>
        <w:bottom w:val="none" w:sz="0" w:space="0" w:color="auto"/>
        <w:right w:val="none" w:sz="0" w:space="0" w:color="auto"/>
      </w:divBdr>
    </w:div>
    <w:div w:id="14969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irmowki\full\firm&#243;wka%201%20str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D2FE4-E424-4EFD-9158-6DBDAF0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1 strona</Template>
  <TotalTime>25</TotalTime>
  <Pages>4</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Gorlice, dnia 17 sierpnia 2017 roku</vt:lpstr>
    </vt:vector>
  </TitlesOfParts>
  <Company>Nazwa twojej firmy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Gorlice, dnia 17 sierpnia 2017 roku</dc:title>
  <dc:creator>User</dc:creator>
  <cp:lastModifiedBy>Marta Ziaja</cp:lastModifiedBy>
  <cp:revision>11</cp:revision>
  <cp:lastPrinted>2023-01-10T10:32:00Z</cp:lastPrinted>
  <dcterms:created xsi:type="dcterms:W3CDTF">2023-01-10T10:01:00Z</dcterms:created>
  <dcterms:modified xsi:type="dcterms:W3CDTF">2024-01-17T09:43:00Z</dcterms:modified>
</cp:coreProperties>
</file>