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6DA3" w14:textId="4A5271EE" w:rsidR="00B077F6" w:rsidRPr="0062475F" w:rsidRDefault="00445A06" w:rsidP="005968E5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E720C" wp14:editId="241B6730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9525" t="9525" r="10160" b="8255"/>
                <wp:wrapNone/>
                <wp:docPr id="7593858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3F15" w14:textId="2122A3F3"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 w:rsidR="001C5CEF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05</w:t>
                            </w:r>
                            <w:r w:rsidR="00B077F6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5CEF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lutego</w:t>
                            </w:r>
                            <w:r w:rsidR="00554EA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C5CEF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9E72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" strokecolor="white [3212]" strokeweight="0">
                <v:textbox style="mso-fit-shape-to-text:t">
                  <w:txbxContent>
                    <w:p w14:paraId="32643F15" w14:textId="2122A3F3"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 w:rsidR="001C5CEF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05</w:t>
                      </w:r>
                      <w:r w:rsidR="00B077F6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1C5CEF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lutego</w:t>
                      </w:r>
                      <w:r w:rsidR="00554EAE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</w:t>
                      </w:r>
                      <w:r w:rsidR="001C5CEF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</w:p>
    <w:p w14:paraId="53A01971" w14:textId="77777777" w:rsidR="00445A06" w:rsidRPr="00001224" w:rsidRDefault="00445A06" w:rsidP="00445A06">
      <w:pPr>
        <w:jc w:val="center"/>
        <w:rPr>
          <w:b/>
        </w:rPr>
      </w:pPr>
      <w:r w:rsidRPr="00001224">
        <w:rPr>
          <w:b/>
        </w:rPr>
        <w:t>OGŁOSZENIE O NABORZE WNIOSKÓW</w:t>
      </w:r>
    </w:p>
    <w:p w14:paraId="3FFCF8A4" w14:textId="0B23849E" w:rsidR="00445A06" w:rsidRPr="00001224" w:rsidRDefault="00445A06" w:rsidP="00445A06">
      <w:pPr>
        <w:jc w:val="center"/>
        <w:rPr>
          <w:b/>
        </w:rPr>
      </w:pPr>
      <w:r w:rsidRPr="00001224">
        <w:rPr>
          <w:b/>
        </w:rPr>
        <w:t>O UDZIELENIE OSOBOM FIZYCZNYM DOTACJI CELOWEJ NA MODERNIZACJĘ SYSTEMÓW OGRZEWANIA W LOKALACH MIESZKALNYCH</w:t>
      </w:r>
      <w:r>
        <w:rPr>
          <w:b/>
        </w:rPr>
        <w:t xml:space="preserve"> </w:t>
      </w:r>
      <w:r w:rsidRPr="00001224">
        <w:rPr>
          <w:b/>
        </w:rPr>
        <w:t>NA TERENIE MIASTA GORLICE</w:t>
      </w:r>
    </w:p>
    <w:p w14:paraId="66DB7754" w14:textId="77777777" w:rsidR="00445A06" w:rsidRPr="00001224" w:rsidRDefault="00445A06" w:rsidP="00445A06">
      <w:pPr>
        <w:jc w:val="center"/>
        <w:rPr>
          <w:b/>
        </w:rPr>
      </w:pPr>
      <w:r w:rsidRPr="00001224">
        <w:rPr>
          <w:b/>
        </w:rPr>
        <w:t>w ramach realizacji Programu Ograniczania Niskiej Emisji na terenie miasta Gorlice - dofinansowanych z budżetu Miasta</w:t>
      </w:r>
    </w:p>
    <w:p w14:paraId="0C7DC3DC" w14:textId="77777777" w:rsidR="00445A06" w:rsidRPr="00001224" w:rsidRDefault="00445A06" w:rsidP="00445A06">
      <w:pPr>
        <w:jc w:val="center"/>
      </w:pPr>
    </w:p>
    <w:p w14:paraId="4FCF8971" w14:textId="1988AA71" w:rsidR="00445A06" w:rsidRPr="00445A06" w:rsidRDefault="00445A06" w:rsidP="00445A06">
      <w:pPr>
        <w:jc w:val="both"/>
        <w:rPr>
          <w:b/>
          <w:bCs/>
          <w:sz w:val="22"/>
          <w:szCs w:val="22"/>
        </w:rPr>
      </w:pPr>
      <w:r w:rsidRPr="00001224">
        <w:tab/>
        <w:t>Urząd Miejski w Gorlicach uprzejmie informuje,</w:t>
      </w:r>
      <w:r>
        <w:t xml:space="preserve"> że w dn. </w:t>
      </w:r>
      <w:r w:rsidR="001C5CEF" w:rsidRPr="001C5CEF">
        <w:rPr>
          <w:b/>
          <w:bCs/>
        </w:rPr>
        <w:t>12</w:t>
      </w:r>
      <w:r w:rsidRPr="001C5CEF">
        <w:rPr>
          <w:b/>
          <w:bCs/>
        </w:rPr>
        <w:t xml:space="preserve"> </w:t>
      </w:r>
      <w:r w:rsidR="001C5CEF" w:rsidRPr="001C5CEF">
        <w:rPr>
          <w:b/>
          <w:bCs/>
        </w:rPr>
        <w:t>lutego</w:t>
      </w:r>
      <w:r w:rsidRPr="001C5CEF">
        <w:rPr>
          <w:b/>
          <w:bCs/>
        </w:rPr>
        <w:t xml:space="preserve"> 202</w:t>
      </w:r>
      <w:r w:rsidR="001C5CEF" w:rsidRPr="001C5CEF">
        <w:rPr>
          <w:b/>
          <w:bCs/>
        </w:rPr>
        <w:t>4</w:t>
      </w:r>
      <w:r>
        <w:t xml:space="preserve"> roku</w:t>
      </w:r>
      <w:r w:rsidRPr="00001224">
        <w:t xml:space="preserve"> </w:t>
      </w:r>
      <w:r>
        <w:t>ogłasza</w:t>
      </w:r>
      <w:r w:rsidRPr="00001224">
        <w:t xml:space="preserve"> </w:t>
      </w:r>
      <w:r>
        <w:t>nabór</w:t>
      </w:r>
      <w:r w:rsidRPr="00001224">
        <w:t xml:space="preserve"> wniosków o przyznanie dotacji osobom fizycznym </w:t>
      </w:r>
      <w:r>
        <w:t>n</w:t>
      </w:r>
      <w:r w:rsidRPr="00001224">
        <w:t>a modernizację systemów ogrzewania w lokalach mieszkalnych na terenie miasta Gorlice, zgodnie z zasadami określonymi w</w:t>
      </w:r>
      <w:r>
        <w:t> </w:t>
      </w:r>
      <w:r w:rsidRPr="00001224">
        <w:rPr>
          <w:b/>
        </w:rPr>
        <w:t>„Regulaminie</w:t>
      </w:r>
      <w:r w:rsidRPr="00001224">
        <w:t xml:space="preserve"> </w:t>
      </w:r>
      <w:r w:rsidRPr="00001224">
        <w:rPr>
          <w:rFonts w:cs="TimesNewRomanPS-BoldMT"/>
          <w:b/>
          <w:bCs/>
        </w:rPr>
        <w:t>udzielania dotacji celowej na modernizację systemów ogrzewania w lokalach mieszkalnych w</w:t>
      </w:r>
      <w:r w:rsidR="002F6454">
        <w:rPr>
          <w:rFonts w:cs="TimesNewRomanPS-BoldMT"/>
          <w:b/>
          <w:bCs/>
        </w:rPr>
        <w:t> </w:t>
      </w:r>
      <w:r w:rsidRPr="00001224">
        <w:rPr>
          <w:rFonts w:cs="TimesNewRomanPS-BoldMT"/>
          <w:b/>
          <w:bCs/>
        </w:rPr>
        <w:t xml:space="preserve">ramach realizacji Programu Ograniczania Niskiej Emisji na terenie miasta Gorlice - dofinansowanych z budżetu Miasta”, stanowiącym załącznik do uchwały nr </w:t>
      </w:r>
      <w:r>
        <w:rPr>
          <w:rFonts w:cs="TimesNewRomanPS-BoldMT"/>
          <w:b/>
          <w:bCs/>
        </w:rPr>
        <w:t>793</w:t>
      </w:r>
      <w:r w:rsidRPr="00BF02A4">
        <w:rPr>
          <w:rFonts w:cs="TimesNewRomanPS-BoldMT"/>
          <w:b/>
          <w:bCs/>
        </w:rPr>
        <w:t>/</w:t>
      </w:r>
      <w:r>
        <w:rPr>
          <w:rFonts w:cs="TimesNewRomanPS-BoldMT"/>
          <w:b/>
          <w:bCs/>
        </w:rPr>
        <w:t>LXII</w:t>
      </w:r>
      <w:r w:rsidRPr="00BF02A4">
        <w:rPr>
          <w:rFonts w:cs="TimesNewRomanPS-BoldMT"/>
          <w:b/>
          <w:bCs/>
        </w:rPr>
        <w:t>/202</w:t>
      </w:r>
      <w:r>
        <w:rPr>
          <w:rFonts w:cs="TimesNewRomanPS-BoldMT"/>
          <w:b/>
          <w:bCs/>
        </w:rPr>
        <w:t xml:space="preserve">3 oraz </w:t>
      </w:r>
      <w:r w:rsidRPr="00445A06">
        <w:rPr>
          <w:b/>
          <w:bCs/>
        </w:rPr>
        <w:t>823/LXII/2023</w:t>
      </w:r>
      <w:r w:rsidRPr="00445A06">
        <w:rPr>
          <w:rFonts w:cs="TimesNewRomanPS-BoldMT"/>
          <w:b/>
          <w:bCs/>
        </w:rPr>
        <w:t>.</w:t>
      </w:r>
    </w:p>
    <w:p w14:paraId="67D88891" w14:textId="5133FAE8" w:rsidR="00445A06" w:rsidRPr="00001224" w:rsidRDefault="00445A06" w:rsidP="00445A06">
      <w:pPr>
        <w:jc w:val="both"/>
        <w:rPr>
          <w:rFonts w:cs="TimesNewRomanPS-BoldMT"/>
          <w:bCs/>
        </w:rPr>
      </w:pPr>
      <w:r w:rsidRPr="00001224">
        <w:rPr>
          <w:rFonts w:cs="TimesNewRomanPS-BoldMT"/>
          <w:bCs/>
        </w:rPr>
        <w:tab/>
        <w:t xml:space="preserve">Regulamin powołany powyżej szczegółowo określa zasady i warunki dofinansowania modernizacji systemów ogrzewania. Załącznikiem do regulaminu jest wzór wniosku o udzielenie dotacji. Z powyższymi dokumentami należy zapoznać się przed złożeniem wniosku o udzielenie dotacji. Są one dostępne na stronie </w:t>
      </w:r>
      <w:hyperlink r:id="rId8" w:history="1">
        <w:r w:rsidRPr="00001224">
          <w:rPr>
            <w:rStyle w:val="Hipercze"/>
            <w:rFonts w:cs="TimesNewRomanPS-BoldMT"/>
          </w:rPr>
          <w:t>www.gorlice.pl</w:t>
        </w:r>
      </w:hyperlink>
      <w:r>
        <w:rPr>
          <w:rFonts w:cs="TimesNewRomanPS-BoldMT"/>
          <w:bCs/>
        </w:rPr>
        <w:t>.</w:t>
      </w:r>
    </w:p>
    <w:p w14:paraId="78FC1EAE" w14:textId="14BA9DD2" w:rsidR="00445A06" w:rsidRPr="00001224" w:rsidRDefault="00445A06" w:rsidP="00445A06">
      <w:pPr>
        <w:jc w:val="both"/>
        <w:rPr>
          <w:rFonts w:cs="TimesNewRomanPS-BoldMT"/>
          <w:bCs/>
        </w:rPr>
      </w:pPr>
      <w:r w:rsidRPr="00001224">
        <w:rPr>
          <w:rFonts w:cs="TimesNewRomanPS-BoldMT"/>
          <w:bCs/>
        </w:rPr>
        <w:t>Wnioski o udzielenie dotacji należy składać w siedzibie Urzędu Miejskiego w Gorlicach, ul. Rynek 2</w:t>
      </w:r>
      <w:r>
        <w:rPr>
          <w:rFonts w:cs="TimesNewRomanPS-BoldMT"/>
          <w:bCs/>
        </w:rPr>
        <w:t xml:space="preserve"> – Biuro Podawcze, w budynku A.</w:t>
      </w:r>
      <w:r w:rsidR="001C5CEF">
        <w:rPr>
          <w:rFonts w:cs="TimesNewRomanPS-BoldMT"/>
          <w:bCs/>
        </w:rPr>
        <w:t xml:space="preserve"> Decyduje kolejność składania wniosków.</w:t>
      </w:r>
    </w:p>
    <w:p w14:paraId="7B31EAA6" w14:textId="3B6D0DB1" w:rsidR="00445A06" w:rsidRPr="00001224" w:rsidRDefault="00445A06" w:rsidP="00445A06">
      <w:pPr>
        <w:jc w:val="both"/>
        <w:rPr>
          <w:rFonts w:cs="TimesNewRomanPS-BoldMT"/>
          <w:bCs/>
        </w:rPr>
      </w:pPr>
      <w:r w:rsidRPr="00001224">
        <w:rPr>
          <w:rFonts w:cs="TimesNewRomanPS-BoldMT"/>
          <w:bCs/>
        </w:rPr>
        <w:t>Termin składania wniosków</w:t>
      </w:r>
      <w:r>
        <w:rPr>
          <w:rFonts w:cs="TimesNewRomanPS-BoldMT"/>
          <w:bCs/>
        </w:rPr>
        <w:t>:</w:t>
      </w:r>
      <w:r w:rsidRPr="00001224">
        <w:rPr>
          <w:rFonts w:cs="TimesNewRomanPS-BoldMT"/>
          <w:bCs/>
        </w:rPr>
        <w:t xml:space="preserve"> </w:t>
      </w:r>
      <w:r>
        <w:rPr>
          <w:rFonts w:cs="TimesNewRomanPS-BoldMT"/>
          <w:bCs/>
        </w:rPr>
        <w:t xml:space="preserve">od </w:t>
      </w:r>
      <w:r w:rsidR="001C5CEF">
        <w:rPr>
          <w:rFonts w:cs="TimesNewRomanPS-BoldMT"/>
          <w:bCs/>
        </w:rPr>
        <w:t>12</w:t>
      </w:r>
      <w:r>
        <w:rPr>
          <w:rFonts w:cs="TimesNewRomanPS-BoldMT"/>
          <w:bCs/>
        </w:rPr>
        <w:t xml:space="preserve"> </w:t>
      </w:r>
      <w:r w:rsidR="001C5CEF">
        <w:rPr>
          <w:rFonts w:cs="TimesNewRomanPS-BoldMT"/>
          <w:bCs/>
        </w:rPr>
        <w:t>lutego</w:t>
      </w:r>
      <w:r>
        <w:rPr>
          <w:rFonts w:cs="TimesNewRomanPS-BoldMT"/>
          <w:bCs/>
        </w:rPr>
        <w:t xml:space="preserve"> </w:t>
      </w:r>
      <w:r w:rsidRPr="00001224">
        <w:rPr>
          <w:rFonts w:cs="TimesNewRomanPS-BoldMT"/>
          <w:bCs/>
        </w:rPr>
        <w:t>– do wyczerpania środków przeznaczonych na ten cel.</w:t>
      </w:r>
      <w:r w:rsidRPr="00001224">
        <w:rPr>
          <w:rFonts w:cs="TimesNewRomanPS-BoldMT"/>
          <w:bCs/>
        </w:rPr>
        <w:br/>
        <w:t xml:space="preserve">Przy składaniu wniosku należy uwzględnić, iż rozliczenie dotacji powinno nastąpić do </w:t>
      </w:r>
      <w:r w:rsidR="001C5CEF">
        <w:rPr>
          <w:rFonts w:cs="TimesNewRomanPS-BoldMT"/>
          <w:bCs/>
        </w:rPr>
        <w:t>29</w:t>
      </w:r>
      <w:r w:rsidRPr="00001224">
        <w:rPr>
          <w:rFonts w:cs="TimesNewRomanPS-BoldMT"/>
          <w:bCs/>
        </w:rPr>
        <w:t> </w:t>
      </w:r>
      <w:r>
        <w:rPr>
          <w:rFonts w:cs="TimesNewRomanPS-BoldMT"/>
          <w:bCs/>
        </w:rPr>
        <w:t>listopada 202</w:t>
      </w:r>
      <w:r w:rsidR="001C5CEF">
        <w:rPr>
          <w:rFonts w:cs="TimesNewRomanPS-BoldMT"/>
          <w:bCs/>
        </w:rPr>
        <w:t>4</w:t>
      </w:r>
      <w:r>
        <w:rPr>
          <w:rFonts w:cs="TimesNewRomanPS-BoldMT"/>
          <w:bCs/>
        </w:rPr>
        <w:t xml:space="preserve"> r</w:t>
      </w:r>
      <w:r w:rsidRPr="00001224">
        <w:rPr>
          <w:rFonts w:cs="TimesNewRomanPS-BoldMT"/>
          <w:bCs/>
        </w:rPr>
        <w:t xml:space="preserve">. </w:t>
      </w:r>
    </w:p>
    <w:p w14:paraId="4503E2CF" w14:textId="77777777" w:rsidR="00445A06" w:rsidRPr="00001224" w:rsidRDefault="00445A06" w:rsidP="00445A06">
      <w:pPr>
        <w:jc w:val="both"/>
      </w:pPr>
      <w:r w:rsidRPr="00001224">
        <w:rPr>
          <w:rFonts w:cs="TimesNewRomanPS-BoldMT"/>
          <w:bCs/>
        </w:rPr>
        <w:tab/>
        <w:t xml:space="preserve">Podstawowe kwestie dotyczące dofinansowania modernizacji ogrzewania w ramach </w:t>
      </w:r>
      <w:r w:rsidRPr="00001224">
        <w:rPr>
          <w:i/>
        </w:rPr>
        <w:t xml:space="preserve">Programu Ograniczania Niskiej Emisji na terenie miasta Gorlice - dofinansowanych z budżetu Miasta </w:t>
      </w:r>
      <w:r w:rsidRPr="00001224">
        <w:t>uwzględniające zasady wynikające z ww. regulaminu:</w:t>
      </w:r>
    </w:p>
    <w:p w14:paraId="4120E675" w14:textId="77777777" w:rsidR="00445A06" w:rsidRPr="00001224" w:rsidRDefault="00445A06" w:rsidP="00445A06">
      <w:pPr>
        <w:pStyle w:val="Akapitzlist"/>
        <w:numPr>
          <w:ilvl w:val="0"/>
          <w:numId w:val="4"/>
        </w:numPr>
        <w:spacing w:after="0"/>
        <w:jc w:val="both"/>
      </w:pPr>
      <w:r w:rsidRPr="00001224">
        <w:t>Dotacja może być udzielona tylko na likwidację niskowydajnych i nieekologicznych kotłów i palenisk na paliwo stałe</w:t>
      </w:r>
    </w:p>
    <w:p w14:paraId="2635E661" w14:textId="77777777" w:rsidR="00445A06" w:rsidRPr="00001224" w:rsidRDefault="00445A06" w:rsidP="00445A06">
      <w:pPr>
        <w:pStyle w:val="Akapitzlist"/>
        <w:numPr>
          <w:ilvl w:val="0"/>
          <w:numId w:val="4"/>
        </w:numPr>
        <w:spacing w:after="0"/>
        <w:jc w:val="both"/>
      </w:pPr>
      <w:r w:rsidRPr="00001224">
        <w:t>Likwidacja poprzedniego źródła ogrzewania lokalu musi być trwała</w:t>
      </w:r>
    </w:p>
    <w:p w14:paraId="7CD3E2D6" w14:textId="74535B27" w:rsidR="00445A06" w:rsidRPr="00001224" w:rsidRDefault="00445A06" w:rsidP="00445A06">
      <w:pPr>
        <w:pStyle w:val="Akapitzlist"/>
        <w:numPr>
          <w:ilvl w:val="0"/>
          <w:numId w:val="4"/>
        </w:numPr>
        <w:spacing w:after="0"/>
        <w:jc w:val="both"/>
      </w:pPr>
      <w:r w:rsidRPr="00001224">
        <w:t>Dotacja nie może przekroczyć 50% wartości nowego urządzenia grzewczego</w:t>
      </w:r>
      <w:r>
        <w:t xml:space="preserve"> i instalacji wraz z montażem</w:t>
      </w:r>
    </w:p>
    <w:p w14:paraId="3BFCB318" w14:textId="57312A18" w:rsidR="001009E2" w:rsidRDefault="00445A06" w:rsidP="00445A06">
      <w:pPr>
        <w:pStyle w:val="Akapitzlist"/>
        <w:numPr>
          <w:ilvl w:val="0"/>
          <w:numId w:val="4"/>
        </w:numPr>
        <w:spacing w:after="0"/>
        <w:jc w:val="both"/>
      </w:pPr>
      <w:r w:rsidRPr="00001224">
        <w:t xml:space="preserve">Maksymalna kwota dotacji to </w:t>
      </w:r>
      <w:r>
        <w:t>8</w:t>
      </w:r>
      <w:r w:rsidRPr="00001224">
        <w:t> 000 zł</w:t>
      </w:r>
    </w:p>
    <w:p w14:paraId="5BF034FC" w14:textId="4981F1DF" w:rsidR="00445A06" w:rsidRDefault="00445A06" w:rsidP="00445A06">
      <w:pPr>
        <w:pStyle w:val="Akapitzlist"/>
        <w:numPr>
          <w:ilvl w:val="0"/>
          <w:numId w:val="4"/>
        </w:numPr>
        <w:spacing w:after="0"/>
        <w:jc w:val="both"/>
      </w:pPr>
      <w:r>
        <w:t>Inwestycja nie może być zakończona przed podpisaniem umowy o dofinansowanie</w:t>
      </w:r>
    </w:p>
    <w:p w14:paraId="686F83D2" w14:textId="77777777" w:rsidR="001009E2" w:rsidRDefault="001009E2" w:rsidP="009C66F8">
      <w:pPr>
        <w:spacing w:line="360" w:lineRule="auto"/>
        <w:ind w:firstLine="708"/>
        <w:jc w:val="both"/>
      </w:pPr>
    </w:p>
    <w:p w14:paraId="002C7467" w14:textId="474E182B" w:rsidR="00D96EBF" w:rsidRDefault="00D96EBF" w:rsidP="00445A06">
      <w:pPr>
        <w:spacing w:line="360" w:lineRule="auto"/>
        <w:jc w:val="both"/>
      </w:pPr>
    </w:p>
    <w:p w14:paraId="447A33B6" w14:textId="77777777" w:rsidR="00D96EBF" w:rsidRDefault="00D96EBF" w:rsidP="00E0319A">
      <w:pPr>
        <w:pStyle w:val="Tekstpodstawowyzwciciem"/>
        <w:spacing w:line="360" w:lineRule="auto"/>
        <w:ind w:firstLine="0"/>
        <w:jc w:val="both"/>
        <w:rPr>
          <w:rFonts w:ascii="Times New Roman" w:hAnsi="Times New Roman"/>
        </w:rPr>
      </w:pPr>
    </w:p>
    <w:sectPr w:rsidR="00D96EBF" w:rsidSect="00C525C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5EEE" w14:textId="77777777" w:rsidR="00C525C6" w:rsidRDefault="00C525C6">
      <w:r>
        <w:separator/>
      </w:r>
    </w:p>
  </w:endnote>
  <w:endnote w:type="continuationSeparator" w:id="0">
    <w:p w14:paraId="33ED3CDA" w14:textId="77777777" w:rsidR="00C525C6" w:rsidRDefault="00C5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F5FA" w14:textId="52128F90" w:rsidR="005A35BC" w:rsidRDefault="00445A06">
    <w:pPr>
      <w:pStyle w:val="Stopka"/>
    </w:pPr>
    <w:r>
      <w:rPr>
        <w:noProof/>
      </w:rPr>
      <w:drawing>
        <wp:inline distT="0" distB="0" distL="0" distR="0" wp14:anchorId="63962E07" wp14:editId="4CD2E7C7">
          <wp:extent cx="6115050" cy="5619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90F9" w14:textId="0C112C27" w:rsidR="00FB564A" w:rsidRPr="00B1481F" w:rsidRDefault="00445A06" w:rsidP="001879F6">
    <w:pPr>
      <w:pStyle w:val="Stopka"/>
      <w:ind w:left="-720"/>
      <w:jc w:val="right"/>
    </w:pPr>
    <w:r>
      <w:rPr>
        <w:noProof/>
      </w:rPr>
      <w:drawing>
        <wp:inline distT="0" distB="0" distL="0" distR="0" wp14:anchorId="1370A693" wp14:editId="17E6CB47">
          <wp:extent cx="6115050" cy="6858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33D3" w14:textId="74E4A2B1" w:rsidR="00D96EBF" w:rsidRDefault="00445A06">
    <w:pPr>
      <w:pStyle w:val="Stopka"/>
    </w:pPr>
    <w:r>
      <w:rPr>
        <w:noProof/>
      </w:rPr>
      <w:drawing>
        <wp:inline distT="0" distB="0" distL="0" distR="0" wp14:anchorId="6939F0F2" wp14:editId="1118864B">
          <wp:extent cx="6115050" cy="685800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3813" w14:textId="77777777" w:rsidR="00C525C6" w:rsidRDefault="00C525C6">
      <w:r>
        <w:separator/>
      </w:r>
    </w:p>
  </w:footnote>
  <w:footnote w:type="continuationSeparator" w:id="0">
    <w:p w14:paraId="5D9EAF98" w14:textId="77777777" w:rsidR="00C525C6" w:rsidRDefault="00C5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498E" w14:textId="77777777"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FB70" w14:textId="583B64D0" w:rsidR="008E398B" w:rsidRDefault="00445A06" w:rsidP="007221A0">
    <w:pPr>
      <w:pStyle w:val="Nagwek"/>
      <w:ind w:left="-567" w:right="-568" w:hanging="284"/>
    </w:pPr>
    <w:r>
      <w:rPr>
        <w:noProof/>
      </w:rPr>
      <w:drawing>
        <wp:inline distT="0" distB="0" distL="0" distR="0" wp14:anchorId="63B31BAF" wp14:editId="64096A2E">
          <wp:extent cx="7391400" cy="1895475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1367F01"/>
    <w:multiLevelType w:val="hybridMultilevel"/>
    <w:tmpl w:val="2CE24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05550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645937558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902375609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39809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61"/>
    <w:rsid w:val="00004853"/>
    <w:rsid w:val="00011D4B"/>
    <w:rsid w:val="00023D7C"/>
    <w:rsid w:val="000277D3"/>
    <w:rsid w:val="00051E34"/>
    <w:rsid w:val="00053312"/>
    <w:rsid w:val="00061E42"/>
    <w:rsid w:val="0006579D"/>
    <w:rsid w:val="00077E42"/>
    <w:rsid w:val="0008039A"/>
    <w:rsid w:val="00084B8D"/>
    <w:rsid w:val="000A06AA"/>
    <w:rsid w:val="000B3431"/>
    <w:rsid w:val="000C24DF"/>
    <w:rsid w:val="000C26BF"/>
    <w:rsid w:val="000C6483"/>
    <w:rsid w:val="000D4DBB"/>
    <w:rsid w:val="000D5110"/>
    <w:rsid w:val="000E4222"/>
    <w:rsid w:val="000F14FD"/>
    <w:rsid w:val="000F4265"/>
    <w:rsid w:val="001009E2"/>
    <w:rsid w:val="0010568B"/>
    <w:rsid w:val="0010730E"/>
    <w:rsid w:val="00110C71"/>
    <w:rsid w:val="001123AA"/>
    <w:rsid w:val="0011409A"/>
    <w:rsid w:val="0013328F"/>
    <w:rsid w:val="00135F10"/>
    <w:rsid w:val="001369CC"/>
    <w:rsid w:val="001420A6"/>
    <w:rsid w:val="0014574C"/>
    <w:rsid w:val="001614D6"/>
    <w:rsid w:val="00167A54"/>
    <w:rsid w:val="001731D9"/>
    <w:rsid w:val="001769C0"/>
    <w:rsid w:val="00177FD0"/>
    <w:rsid w:val="001879F6"/>
    <w:rsid w:val="00194BBD"/>
    <w:rsid w:val="001A159B"/>
    <w:rsid w:val="001B4E37"/>
    <w:rsid w:val="001C3F1D"/>
    <w:rsid w:val="001C5CEF"/>
    <w:rsid w:val="001C7452"/>
    <w:rsid w:val="001C7A0E"/>
    <w:rsid w:val="001D0299"/>
    <w:rsid w:val="001D5E13"/>
    <w:rsid w:val="001D6DA0"/>
    <w:rsid w:val="001E45CC"/>
    <w:rsid w:val="00205047"/>
    <w:rsid w:val="0022035C"/>
    <w:rsid w:val="002212E4"/>
    <w:rsid w:val="00227895"/>
    <w:rsid w:val="00227F79"/>
    <w:rsid w:val="00230ED9"/>
    <w:rsid w:val="0023506C"/>
    <w:rsid w:val="00237776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2F6454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0DA4"/>
    <w:rsid w:val="003A6B45"/>
    <w:rsid w:val="003B01DC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45A06"/>
    <w:rsid w:val="00450651"/>
    <w:rsid w:val="00451B06"/>
    <w:rsid w:val="004552CF"/>
    <w:rsid w:val="00457D6E"/>
    <w:rsid w:val="00462896"/>
    <w:rsid w:val="00464F7D"/>
    <w:rsid w:val="00465E65"/>
    <w:rsid w:val="00474401"/>
    <w:rsid w:val="00483A13"/>
    <w:rsid w:val="00484FFC"/>
    <w:rsid w:val="004A47E0"/>
    <w:rsid w:val="004C2A5D"/>
    <w:rsid w:val="004C3A55"/>
    <w:rsid w:val="004C48E7"/>
    <w:rsid w:val="004F3138"/>
    <w:rsid w:val="004F7433"/>
    <w:rsid w:val="00500FF6"/>
    <w:rsid w:val="00501C4D"/>
    <w:rsid w:val="005243AB"/>
    <w:rsid w:val="00524CFC"/>
    <w:rsid w:val="00530FC6"/>
    <w:rsid w:val="00534379"/>
    <w:rsid w:val="00534B34"/>
    <w:rsid w:val="00554EAE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E50D9"/>
    <w:rsid w:val="005F5B07"/>
    <w:rsid w:val="006139F3"/>
    <w:rsid w:val="00616931"/>
    <w:rsid w:val="00620761"/>
    <w:rsid w:val="00620DC8"/>
    <w:rsid w:val="00622A3A"/>
    <w:rsid w:val="0062475F"/>
    <w:rsid w:val="00644FAF"/>
    <w:rsid w:val="006459D5"/>
    <w:rsid w:val="00656972"/>
    <w:rsid w:val="006610DE"/>
    <w:rsid w:val="0066182A"/>
    <w:rsid w:val="006808C9"/>
    <w:rsid w:val="006848DB"/>
    <w:rsid w:val="00693FB7"/>
    <w:rsid w:val="006B30E9"/>
    <w:rsid w:val="006C6FE9"/>
    <w:rsid w:val="006E156C"/>
    <w:rsid w:val="006E1673"/>
    <w:rsid w:val="006E27AE"/>
    <w:rsid w:val="006E34D0"/>
    <w:rsid w:val="00701824"/>
    <w:rsid w:val="00712F10"/>
    <w:rsid w:val="00714C3B"/>
    <w:rsid w:val="007221A0"/>
    <w:rsid w:val="0073251F"/>
    <w:rsid w:val="0073608C"/>
    <w:rsid w:val="00742F36"/>
    <w:rsid w:val="00745A49"/>
    <w:rsid w:val="007500F5"/>
    <w:rsid w:val="007540AE"/>
    <w:rsid w:val="007540F9"/>
    <w:rsid w:val="00780050"/>
    <w:rsid w:val="00794E3B"/>
    <w:rsid w:val="007B09AA"/>
    <w:rsid w:val="007B2AB9"/>
    <w:rsid w:val="007C1EFB"/>
    <w:rsid w:val="007C6014"/>
    <w:rsid w:val="007C700E"/>
    <w:rsid w:val="007D4FA2"/>
    <w:rsid w:val="007E7DEA"/>
    <w:rsid w:val="008002A0"/>
    <w:rsid w:val="008038D1"/>
    <w:rsid w:val="00803B99"/>
    <w:rsid w:val="00804B84"/>
    <w:rsid w:val="00806DD6"/>
    <w:rsid w:val="008129AB"/>
    <w:rsid w:val="00822CD7"/>
    <w:rsid w:val="00826D61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1E5C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57C78"/>
    <w:rsid w:val="009616D0"/>
    <w:rsid w:val="00964662"/>
    <w:rsid w:val="00983639"/>
    <w:rsid w:val="00990A08"/>
    <w:rsid w:val="009925D8"/>
    <w:rsid w:val="009934BD"/>
    <w:rsid w:val="009B285D"/>
    <w:rsid w:val="009B54BA"/>
    <w:rsid w:val="009B77FA"/>
    <w:rsid w:val="009C0BD0"/>
    <w:rsid w:val="009C25C9"/>
    <w:rsid w:val="009C66F8"/>
    <w:rsid w:val="00A016D6"/>
    <w:rsid w:val="00A02653"/>
    <w:rsid w:val="00A0291D"/>
    <w:rsid w:val="00A04D8D"/>
    <w:rsid w:val="00A228CF"/>
    <w:rsid w:val="00A33D8D"/>
    <w:rsid w:val="00A372DE"/>
    <w:rsid w:val="00A62CD5"/>
    <w:rsid w:val="00A63124"/>
    <w:rsid w:val="00A6379E"/>
    <w:rsid w:val="00A72A7D"/>
    <w:rsid w:val="00A82727"/>
    <w:rsid w:val="00A83870"/>
    <w:rsid w:val="00A90CC8"/>
    <w:rsid w:val="00AA29EB"/>
    <w:rsid w:val="00AA30B9"/>
    <w:rsid w:val="00AB3FBA"/>
    <w:rsid w:val="00AC2EFC"/>
    <w:rsid w:val="00AC4390"/>
    <w:rsid w:val="00AE2450"/>
    <w:rsid w:val="00AE4343"/>
    <w:rsid w:val="00AE58C8"/>
    <w:rsid w:val="00AF04B3"/>
    <w:rsid w:val="00AF0B5D"/>
    <w:rsid w:val="00AF7BD3"/>
    <w:rsid w:val="00B06488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5F77"/>
    <w:rsid w:val="00B87780"/>
    <w:rsid w:val="00B87BCA"/>
    <w:rsid w:val="00B96961"/>
    <w:rsid w:val="00BA4F2A"/>
    <w:rsid w:val="00BA5BA9"/>
    <w:rsid w:val="00BC2686"/>
    <w:rsid w:val="00BE6701"/>
    <w:rsid w:val="00C01B2A"/>
    <w:rsid w:val="00C10034"/>
    <w:rsid w:val="00C22FD4"/>
    <w:rsid w:val="00C2435C"/>
    <w:rsid w:val="00C308CE"/>
    <w:rsid w:val="00C32D06"/>
    <w:rsid w:val="00C420E7"/>
    <w:rsid w:val="00C525C6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A592F"/>
    <w:rsid w:val="00CB0D01"/>
    <w:rsid w:val="00CB66BB"/>
    <w:rsid w:val="00CC0865"/>
    <w:rsid w:val="00CC0DE8"/>
    <w:rsid w:val="00CC4856"/>
    <w:rsid w:val="00CD3F47"/>
    <w:rsid w:val="00CD5633"/>
    <w:rsid w:val="00CE0B0D"/>
    <w:rsid w:val="00CE1B93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1146"/>
    <w:rsid w:val="00D466F8"/>
    <w:rsid w:val="00D77D86"/>
    <w:rsid w:val="00D96EBF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359B0"/>
    <w:rsid w:val="00E4040D"/>
    <w:rsid w:val="00E40FBD"/>
    <w:rsid w:val="00E43E4F"/>
    <w:rsid w:val="00E4694E"/>
    <w:rsid w:val="00E55A2A"/>
    <w:rsid w:val="00E57736"/>
    <w:rsid w:val="00E6057D"/>
    <w:rsid w:val="00E63E24"/>
    <w:rsid w:val="00E74669"/>
    <w:rsid w:val="00E92876"/>
    <w:rsid w:val="00E95AA6"/>
    <w:rsid w:val="00EA1EB0"/>
    <w:rsid w:val="00EB3268"/>
    <w:rsid w:val="00EC2C52"/>
    <w:rsid w:val="00EC4BEA"/>
    <w:rsid w:val="00EC5AB1"/>
    <w:rsid w:val="00EE4C57"/>
    <w:rsid w:val="00EE575B"/>
    <w:rsid w:val="00EE697B"/>
    <w:rsid w:val="00F141AB"/>
    <w:rsid w:val="00F24896"/>
    <w:rsid w:val="00F25ECF"/>
    <w:rsid w:val="00F32807"/>
    <w:rsid w:val="00F33708"/>
    <w:rsid w:val="00F3413D"/>
    <w:rsid w:val="00F44B34"/>
    <w:rsid w:val="00F541DE"/>
    <w:rsid w:val="00F55FF0"/>
    <w:rsid w:val="00F609EB"/>
    <w:rsid w:val="00F61A93"/>
    <w:rsid w:val="00F61D4F"/>
    <w:rsid w:val="00F755F2"/>
    <w:rsid w:val="00F84243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  <w:rsid w:val="00FF4DDD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853D6F"/>
  <w15:docId w15:val="{38A4F908-81CA-4ED8-A4A1-E8B7F36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445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5A0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lic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1AA24-9A85-4A38-9B1E-9144F816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3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eko</cp:lastModifiedBy>
  <cp:revision>4</cp:revision>
  <cp:lastPrinted>2023-09-29T06:55:00Z</cp:lastPrinted>
  <dcterms:created xsi:type="dcterms:W3CDTF">2023-09-28T13:36:00Z</dcterms:created>
  <dcterms:modified xsi:type="dcterms:W3CDTF">2024-02-05T09:33:00Z</dcterms:modified>
</cp:coreProperties>
</file>